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C2" w:rsidRPr="00E51BC2" w:rsidRDefault="00E51BC2" w:rsidP="00E51BC2">
      <w:pPr>
        <w:spacing w:after="240" w:line="269" w:lineRule="auto"/>
        <w:ind w:right="6"/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 w:rsidRPr="00E51BC2">
        <w:rPr>
          <w:rFonts w:cs="Calibri"/>
          <w:b/>
          <w:sz w:val="32"/>
          <w:szCs w:val="32"/>
        </w:rPr>
        <w:t>Annonce d’un collaborateur</w:t>
      </w:r>
      <w:r w:rsidR="00C213FB">
        <w:rPr>
          <w:rFonts w:cs="Calibri"/>
          <w:b/>
          <w:sz w:val="32"/>
          <w:szCs w:val="32"/>
        </w:rPr>
        <w:t xml:space="preserve"> aux fiches de salaire</w:t>
      </w:r>
    </w:p>
    <w:p w:rsidR="00E51BC2" w:rsidRPr="00E51BC2" w:rsidRDefault="00E51BC2" w:rsidP="00E51BC2">
      <w:pPr>
        <w:tabs>
          <w:tab w:val="left" w:pos="2268"/>
          <w:tab w:val="left" w:pos="2552"/>
          <w:tab w:val="left" w:pos="2694"/>
        </w:tabs>
        <w:spacing w:after="120" w:line="269" w:lineRule="auto"/>
        <w:ind w:right="6"/>
        <w:rPr>
          <w:rFonts w:cs="Calibri"/>
        </w:rPr>
      </w:pPr>
    </w:p>
    <w:p w:rsidR="00E51BC2" w:rsidRPr="00E51BC2" w:rsidRDefault="00E51BC2" w:rsidP="00E51BC2">
      <w:pPr>
        <w:tabs>
          <w:tab w:val="left" w:pos="2268"/>
          <w:tab w:val="left" w:pos="2552"/>
          <w:tab w:val="left" w:pos="2694"/>
        </w:tabs>
        <w:spacing w:after="120" w:line="269" w:lineRule="auto"/>
        <w:ind w:right="6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Nom de l’exploitant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Indications sur le collaborateur</w:t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Nom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Prénom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Date de naissance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Sexe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M</w:t>
      </w:r>
      <w:r w:rsidR="002219BD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F</w:t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N° AVS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Nationalité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Adresse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2219BD">
      <w:pPr>
        <w:tabs>
          <w:tab w:val="left" w:pos="2268"/>
          <w:tab w:val="left" w:pos="2552"/>
          <w:tab w:val="left" w:pos="3544"/>
          <w:tab w:val="left" w:pos="4536"/>
          <w:tab w:val="left" w:pos="5670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bookmarkStart w:id="1" w:name="_Hlk533154084"/>
      <w:r w:rsidRPr="00E51BC2">
        <w:rPr>
          <w:rFonts w:cs="Calibri"/>
          <w:sz w:val="22"/>
          <w:szCs w:val="22"/>
        </w:rPr>
        <w:t>Permis de travail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L</w:t>
      </w:r>
      <w:r w:rsidR="002219BD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B</w:t>
      </w:r>
      <w:r w:rsidR="002219BD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G</w:t>
      </w:r>
      <w:r w:rsidR="002219BD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C</w:t>
      </w:r>
    </w:p>
    <w:bookmarkEnd w:id="1"/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Situation familiale</w:t>
      </w:r>
    </w:p>
    <w:p w:rsidR="00E51BC2" w:rsidRPr="00E51BC2" w:rsidRDefault="00E51BC2" w:rsidP="00E51BC2">
      <w:pPr>
        <w:tabs>
          <w:tab w:val="left" w:pos="2268"/>
          <w:tab w:val="left" w:pos="2552"/>
          <w:tab w:val="left" w:pos="368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Etat civil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bookmarkStart w:id="2" w:name="_Hlk533153979"/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bookmarkEnd w:id="2"/>
      <w:r w:rsidRPr="00E51BC2">
        <w:rPr>
          <w:rFonts w:cs="Calibri"/>
          <w:sz w:val="22"/>
          <w:szCs w:val="22"/>
        </w:rPr>
        <w:t xml:space="preserve"> Célibataire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Marié /date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  <w:tab w:val="left" w:pos="2835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Veuf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Divorcé /date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  <w:tab w:val="left" w:pos="4536"/>
        </w:tabs>
        <w:spacing w:after="12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Conjoint</w:t>
      </w:r>
    </w:p>
    <w:p w:rsidR="00E51BC2" w:rsidRDefault="00E51BC2" w:rsidP="00E51BC2">
      <w:pPr>
        <w:tabs>
          <w:tab w:val="left" w:pos="2268"/>
          <w:tab w:val="left" w:pos="2552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Nom et prénom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bookmarkStart w:id="3" w:name="_Hlk533162898"/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bookmarkEnd w:id="3"/>
      <w:r w:rsidRPr="00E51BC2">
        <w:rPr>
          <w:rFonts w:cs="Calibri"/>
          <w:sz w:val="22"/>
          <w:szCs w:val="22"/>
        </w:rPr>
        <w:tab/>
        <w:t xml:space="preserve">Date de naissance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4B1AB5" w:rsidRDefault="004B1AB5" w:rsidP="00E51BC2">
      <w:pPr>
        <w:tabs>
          <w:tab w:val="left" w:pos="2268"/>
          <w:tab w:val="left" w:pos="2552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N°AVS 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4B1AB5" w:rsidRPr="00E51BC2" w:rsidRDefault="004B1AB5" w:rsidP="00E51BC2">
      <w:pPr>
        <w:tabs>
          <w:tab w:val="left" w:pos="2268"/>
          <w:tab w:val="left" w:pos="2552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Adresse du conjoint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2219BD" w:rsidRPr="00E51BC2" w:rsidRDefault="002219BD" w:rsidP="002219BD">
      <w:pPr>
        <w:tabs>
          <w:tab w:val="left" w:pos="2268"/>
          <w:tab w:val="left" w:pos="2552"/>
          <w:tab w:val="left" w:pos="3544"/>
          <w:tab w:val="left" w:pos="4536"/>
          <w:tab w:val="left" w:pos="5670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Permis de travail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L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B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G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C</w:t>
      </w:r>
    </w:p>
    <w:p w:rsidR="00E51BC2" w:rsidRPr="00E51BC2" w:rsidRDefault="00E51BC2" w:rsidP="00E51BC2">
      <w:pPr>
        <w:tabs>
          <w:tab w:val="left" w:pos="2268"/>
          <w:tab w:val="left" w:pos="2552"/>
          <w:tab w:val="left" w:pos="453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Le conjoint exerce-t-il une activité lucrative 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</w:p>
    <w:p w:rsidR="00E51BC2" w:rsidRDefault="004B1AB5" w:rsidP="004B1AB5">
      <w:pPr>
        <w:tabs>
          <w:tab w:val="left" w:pos="2268"/>
          <w:tab w:val="left" w:pos="2552"/>
          <w:tab w:val="left" w:pos="4536"/>
          <w:tab w:val="left" w:pos="5529"/>
          <w:tab w:val="left" w:pos="7088"/>
          <w:tab w:val="left" w:pos="779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Date d’entrée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Date de sortie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4B1AB5" w:rsidRPr="00E51BC2" w:rsidRDefault="004B1AB5" w:rsidP="00E51BC2">
      <w:pPr>
        <w:tabs>
          <w:tab w:val="left" w:pos="2268"/>
          <w:tab w:val="left" w:pos="2552"/>
          <w:tab w:val="left" w:pos="453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Canton du lieu de travail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Pays du lieu de travail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4B1AB5" w:rsidRPr="004B1AB5" w:rsidRDefault="004B1AB5" w:rsidP="00E51BC2">
      <w:pPr>
        <w:tabs>
          <w:tab w:val="left" w:pos="2268"/>
          <w:tab w:val="left" w:pos="2552"/>
          <w:tab w:val="left" w:pos="453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4B1AB5">
        <w:rPr>
          <w:rFonts w:cs="Calibri"/>
          <w:sz w:val="22"/>
          <w:szCs w:val="22"/>
          <w:u w:val="single"/>
        </w:rPr>
        <w:lastRenderedPageBreak/>
        <w:t>Enfants</w:t>
      </w:r>
    </w:p>
    <w:p w:rsidR="00E51BC2" w:rsidRDefault="00E51BC2" w:rsidP="002C62E9">
      <w:pPr>
        <w:tabs>
          <w:tab w:val="left" w:pos="2268"/>
          <w:tab w:val="left" w:pos="2552"/>
          <w:tab w:val="left" w:pos="453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Nombre d’enfants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2C62E9" w:rsidRDefault="004B1AB5" w:rsidP="002C62E9">
      <w:pPr>
        <w:tabs>
          <w:tab w:val="left" w:pos="2268"/>
          <w:tab w:val="left" w:pos="2552"/>
          <w:tab w:val="left" w:pos="4536"/>
          <w:tab w:val="left" w:pos="5529"/>
          <w:tab w:val="left" w:pos="6379"/>
          <w:tab w:val="left" w:pos="6663"/>
          <w:tab w:val="left" w:pos="7797"/>
          <w:tab w:val="left" w:pos="8505"/>
          <w:tab w:val="left" w:pos="864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Nom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Prénom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D1351A" w:rsidRDefault="00D1351A" w:rsidP="002C62E9">
      <w:pPr>
        <w:tabs>
          <w:tab w:val="left" w:pos="2268"/>
          <w:tab w:val="left" w:pos="2552"/>
          <w:tab w:val="left" w:pos="4536"/>
          <w:tab w:val="left" w:pos="5529"/>
          <w:tab w:val="left" w:pos="6379"/>
          <w:tab w:val="left" w:pos="6663"/>
          <w:tab w:val="left" w:pos="7797"/>
          <w:tab w:val="left" w:pos="8505"/>
          <w:tab w:val="left" w:pos="864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Nom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Prénom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3A4400" w:rsidRPr="00E51BC2" w:rsidRDefault="003A4400" w:rsidP="003A4400">
      <w:pPr>
        <w:tabs>
          <w:tab w:val="left" w:pos="567"/>
          <w:tab w:val="left" w:pos="851"/>
          <w:tab w:val="left" w:pos="2268"/>
          <w:tab w:val="left" w:pos="2552"/>
          <w:tab w:val="left" w:pos="4536"/>
          <w:tab w:val="left" w:pos="5529"/>
          <w:tab w:val="left" w:pos="6379"/>
          <w:tab w:val="left" w:pos="6663"/>
          <w:tab w:val="left" w:pos="7797"/>
          <w:tab w:val="left" w:pos="8505"/>
          <w:tab w:val="left" w:pos="864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Date de naissance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N°AVS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4B1AB5" w:rsidRPr="00E51BC2" w:rsidRDefault="004B1AB5" w:rsidP="002C62E9">
      <w:pPr>
        <w:tabs>
          <w:tab w:val="left" w:pos="567"/>
          <w:tab w:val="left" w:pos="851"/>
          <w:tab w:val="left" w:pos="2268"/>
          <w:tab w:val="left" w:pos="2552"/>
          <w:tab w:val="left" w:pos="4536"/>
          <w:tab w:val="left" w:pos="5529"/>
          <w:tab w:val="left" w:pos="6379"/>
          <w:tab w:val="left" w:pos="6663"/>
          <w:tab w:val="left" w:pos="7797"/>
          <w:tab w:val="left" w:pos="8505"/>
          <w:tab w:val="left" w:pos="864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bookmarkStart w:id="4" w:name="_Hlk27735362"/>
      <w:r>
        <w:rPr>
          <w:rFonts w:cs="Calibri"/>
          <w:sz w:val="22"/>
          <w:szCs w:val="22"/>
        </w:rPr>
        <w:t>Date de naissance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N°AVS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bookmarkEnd w:id="4"/>
    <w:p w:rsidR="00E51BC2" w:rsidRPr="00E51BC2" w:rsidRDefault="00E51BC2" w:rsidP="002C62E9">
      <w:pPr>
        <w:tabs>
          <w:tab w:val="left" w:pos="2268"/>
          <w:tab w:val="left" w:pos="2552"/>
          <w:tab w:val="left" w:pos="3544"/>
          <w:tab w:val="left" w:pos="4395"/>
          <w:tab w:val="left" w:pos="5529"/>
          <w:tab w:val="left" w:pos="6521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Allocations familiales et de ménage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  <w:r w:rsidR="004B1AB5">
        <w:rPr>
          <w:rFonts w:cs="Calibri"/>
          <w:sz w:val="22"/>
          <w:szCs w:val="22"/>
        </w:rPr>
        <w:tab/>
        <w:t>Montant</w:t>
      </w:r>
      <w:r w:rsidR="004B1AB5">
        <w:rPr>
          <w:rFonts w:cs="Calibri"/>
          <w:sz w:val="22"/>
          <w:szCs w:val="22"/>
        </w:rPr>
        <w:tab/>
        <w:t>:</w:t>
      </w:r>
      <w:r w:rsidR="004B1AB5">
        <w:rPr>
          <w:rFonts w:cs="Calibri"/>
          <w:sz w:val="22"/>
          <w:szCs w:val="22"/>
        </w:rPr>
        <w:tab/>
      </w:r>
      <w:r w:rsidR="004B1AB5"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4B1AB5" w:rsidRPr="00E51BC2">
        <w:rPr>
          <w:rFonts w:cs="Calibri"/>
          <w:sz w:val="22"/>
          <w:szCs w:val="22"/>
        </w:rPr>
        <w:instrText xml:space="preserve"> FORMTEXT </w:instrText>
      </w:r>
      <w:r w:rsidR="004B1AB5" w:rsidRPr="00E51BC2">
        <w:rPr>
          <w:rFonts w:cs="Calibri"/>
          <w:sz w:val="22"/>
          <w:szCs w:val="22"/>
        </w:rPr>
      </w:r>
      <w:r w:rsidR="004B1AB5" w:rsidRPr="00E51BC2">
        <w:rPr>
          <w:rFonts w:cs="Calibri"/>
          <w:sz w:val="22"/>
          <w:szCs w:val="22"/>
        </w:rPr>
        <w:fldChar w:fldCharType="separate"/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fldChar w:fldCharType="end"/>
      </w:r>
    </w:p>
    <w:p w:rsidR="00E51BC2" w:rsidRDefault="00E51BC2" w:rsidP="00E51BC2">
      <w:pPr>
        <w:rPr>
          <w:rFonts w:cs="Calibri"/>
          <w:sz w:val="22"/>
          <w:szCs w:val="22"/>
          <w:u w:val="single"/>
        </w:rPr>
      </w:pPr>
    </w:p>
    <w:p w:rsidR="00E51BC2" w:rsidRPr="00E51BC2" w:rsidRDefault="00E51BC2" w:rsidP="00E51BC2">
      <w:pPr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Conditions de travail</w:t>
      </w:r>
    </w:p>
    <w:p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Emploi à partir du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Durée déterminée jusqu’au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Taux d’activité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Heures par semaine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Jours par semaine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right="6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Qualification</w:t>
      </w:r>
    </w:p>
    <w:p w:rsidR="00E51BC2" w:rsidRPr="00E51BC2" w:rsidRDefault="00E51BC2" w:rsidP="00E51BC2">
      <w:pPr>
        <w:tabs>
          <w:tab w:val="left" w:pos="2268"/>
          <w:tab w:val="left" w:pos="4536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 qualité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Avec CFC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Avec AFP</w:t>
      </w:r>
    </w:p>
    <w:p w:rsidR="00E51BC2" w:rsidRPr="00E51BC2" w:rsidRDefault="00E51BC2" w:rsidP="00E51BC2">
      <w:pPr>
        <w:spacing w:after="120" w:line="269" w:lineRule="auto"/>
        <w:ind w:left="-6" w:right="6" w:hanging="11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Salaire</w:t>
      </w:r>
    </w:p>
    <w:p w:rsidR="00E51BC2" w:rsidRDefault="00E51BC2" w:rsidP="003A4400">
      <w:pPr>
        <w:tabs>
          <w:tab w:val="left" w:pos="2268"/>
        </w:tabs>
        <w:spacing w:after="120" w:line="269" w:lineRule="auto"/>
        <w:ind w:left="-6" w:right="6" w:hanging="11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Salaire brut</w:t>
      </w:r>
      <w:r w:rsidR="003A4400">
        <w:rPr>
          <w:rFonts w:cs="Calibri"/>
          <w:sz w:val="22"/>
          <w:szCs w:val="22"/>
        </w:rPr>
        <w:tab/>
      </w:r>
      <w:r w:rsidR="00255479">
        <w:rPr>
          <w:rFonts w:cs="Calibri"/>
          <w:sz w:val="22"/>
          <w:szCs w:val="22"/>
        </w:rPr>
        <w:t>:</w:t>
      </w:r>
      <w:r w:rsidR="00255479">
        <w:rPr>
          <w:rFonts w:cs="Calibri"/>
          <w:sz w:val="22"/>
          <w:szCs w:val="22"/>
        </w:rPr>
        <w:tab/>
      </w:r>
      <w:bookmarkStart w:id="5" w:name="_Hlk27735244"/>
      <w:r w:rsidR="00255479"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255479" w:rsidRPr="00E51BC2">
        <w:rPr>
          <w:rFonts w:cs="Calibri"/>
          <w:sz w:val="22"/>
          <w:szCs w:val="22"/>
        </w:rPr>
        <w:instrText xml:space="preserve"> FORMTEXT </w:instrText>
      </w:r>
      <w:r w:rsidR="00255479" w:rsidRPr="00E51BC2">
        <w:rPr>
          <w:rFonts w:cs="Calibri"/>
          <w:sz w:val="22"/>
          <w:szCs w:val="22"/>
        </w:rPr>
      </w:r>
      <w:r w:rsidR="00255479" w:rsidRPr="00E51BC2">
        <w:rPr>
          <w:rFonts w:cs="Calibri"/>
          <w:sz w:val="22"/>
          <w:szCs w:val="22"/>
        </w:rPr>
        <w:fldChar w:fldCharType="separate"/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fldChar w:fldCharType="end"/>
      </w:r>
      <w:bookmarkEnd w:id="5"/>
    </w:p>
    <w:p w:rsidR="003A4400" w:rsidRDefault="003A4400" w:rsidP="003A4400">
      <w:pPr>
        <w:tabs>
          <w:tab w:val="left" w:pos="2268"/>
          <w:tab w:val="left" w:pos="2835"/>
        </w:tabs>
        <w:spacing w:after="120" w:line="269" w:lineRule="auto"/>
        <w:ind w:left="-6" w:right="6" w:hanging="1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Prime ancienneté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3A4400" w:rsidRPr="00E51BC2" w:rsidRDefault="003A4400" w:rsidP="003A4400">
      <w:pPr>
        <w:tabs>
          <w:tab w:val="left" w:pos="2268"/>
          <w:tab w:val="left" w:pos="2835"/>
        </w:tabs>
        <w:spacing w:after="120" w:line="269" w:lineRule="auto"/>
        <w:ind w:left="-6" w:right="6" w:hanging="1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Forfait heures suppl.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835"/>
          <w:tab w:val="left" w:pos="3969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13</w:t>
      </w:r>
      <w:r w:rsidRPr="00E51BC2">
        <w:rPr>
          <w:rFonts w:cs="Calibri"/>
          <w:sz w:val="22"/>
          <w:szCs w:val="22"/>
          <w:vertAlign w:val="superscript"/>
        </w:rPr>
        <w:t>ème</w:t>
      </w:r>
      <w:r w:rsidRPr="00E51BC2">
        <w:rPr>
          <w:rFonts w:cs="Calibri"/>
          <w:sz w:val="22"/>
          <w:szCs w:val="22"/>
        </w:rPr>
        <w:t xml:space="preserve"> salaire 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</w:p>
    <w:p w:rsidR="00E51BC2" w:rsidRPr="00E51BC2" w:rsidRDefault="00E51BC2" w:rsidP="00E51BC2">
      <w:pPr>
        <w:tabs>
          <w:tab w:val="left" w:pos="2835"/>
          <w:tab w:val="left" w:pos="3969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Faut-il payer les vacances ?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 (l’employé prend ces vacances)</w:t>
      </w:r>
    </w:p>
    <w:p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tabs>
          <w:tab w:val="left" w:pos="2835"/>
          <w:tab w:val="left" w:pos="3969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L’employé est-il logé ?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  <w:r w:rsidRPr="00E51BC2">
        <w:rPr>
          <w:rFonts w:cs="Calibri"/>
          <w:sz w:val="22"/>
          <w:szCs w:val="22"/>
        </w:rPr>
        <w:tab/>
        <w:t>Normes AVS Frs. 11.50/jour ou 345.-/mois</w:t>
      </w:r>
    </w:p>
    <w:p w:rsidR="00E51BC2" w:rsidRPr="00E51BC2" w:rsidRDefault="00E51BC2" w:rsidP="00E51BC2">
      <w:pPr>
        <w:tabs>
          <w:tab w:val="left" w:pos="2835"/>
          <w:tab w:val="left" w:pos="3969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L’employé est-il nourri ?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  <w:r w:rsidRPr="00E51BC2">
        <w:rPr>
          <w:rFonts w:cs="Calibri"/>
          <w:sz w:val="22"/>
          <w:szCs w:val="22"/>
        </w:rPr>
        <w:tab/>
        <w:t>Normes AVS Frs. 21.50/jour ou 645.-/mois</w:t>
      </w:r>
    </w:p>
    <w:p w:rsidR="00E51BC2" w:rsidRPr="00E51BC2" w:rsidRDefault="00E51BC2" w:rsidP="003A4400">
      <w:pPr>
        <w:spacing w:after="0" w:line="269" w:lineRule="auto"/>
        <w:ind w:right="3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tabs>
          <w:tab w:val="left" w:pos="2268"/>
          <w:tab w:val="left" w:pos="4536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Assurance maladie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Individuelle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2F6DCF">
        <w:rPr>
          <w:rFonts w:cs="Calibri"/>
          <w:sz w:val="22"/>
          <w:szCs w:val="22"/>
        </w:rPr>
      </w:r>
      <w:r w:rsidR="002F6DCF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Collective</w:t>
      </w:r>
    </w:p>
    <w:p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Annexes obligatoires</w:t>
      </w:r>
      <w:r w:rsidR="003A4400">
        <w:rPr>
          <w:rFonts w:cs="Calibri"/>
          <w:sz w:val="22"/>
          <w:szCs w:val="22"/>
          <w:u w:val="single"/>
        </w:rPr>
        <w:t xml:space="preserve"> lors du premier enreg</w:t>
      </w:r>
      <w:r w:rsidR="001D2E6A">
        <w:rPr>
          <w:rFonts w:cs="Calibri"/>
          <w:sz w:val="22"/>
          <w:szCs w:val="22"/>
          <w:u w:val="single"/>
        </w:rPr>
        <w:t>is</w:t>
      </w:r>
      <w:r w:rsidR="003A4400">
        <w:rPr>
          <w:rFonts w:cs="Calibri"/>
          <w:sz w:val="22"/>
          <w:szCs w:val="22"/>
          <w:u w:val="single"/>
        </w:rPr>
        <w:t>trement ou pour tout changement</w:t>
      </w:r>
      <w:r w:rsidR="001D2E6A">
        <w:rPr>
          <w:rFonts w:cs="Calibri"/>
          <w:sz w:val="22"/>
          <w:szCs w:val="22"/>
          <w:u w:val="single"/>
        </w:rPr>
        <w:t> :</w:t>
      </w:r>
    </w:p>
    <w:p w:rsidR="00E51BC2" w:rsidRPr="00E51BC2" w:rsidRDefault="00E51BC2" w:rsidP="003A4400">
      <w:pPr>
        <w:pStyle w:val="Paragraphedeliste"/>
        <w:numPr>
          <w:ilvl w:val="0"/>
          <w:numId w:val="2"/>
        </w:numPr>
        <w:spacing w:before="120" w:after="0" w:line="269" w:lineRule="auto"/>
        <w:ind w:left="340" w:right="6" w:hanging="357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 xml:space="preserve">Copie de la pièce d’identité valable et permis de travail </w:t>
      </w:r>
    </w:p>
    <w:p w:rsidR="00E51BC2" w:rsidRDefault="00E51BC2" w:rsidP="00E51BC2">
      <w:pPr>
        <w:pStyle w:val="Paragraphedeliste"/>
        <w:numPr>
          <w:ilvl w:val="0"/>
          <w:numId w:val="2"/>
        </w:numPr>
        <w:spacing w:after="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Copie du livret de famille</w:t>
      </w:r>
    </w:p>
    <w:p w:rsidR="00E51BC2" w:rsidRPr="003918C0" w:rsidRDefault="003D0F81" w:rsidP="001E1EDC">
      <w:pPr>
        <w:pStyle w:val="Paragraphedeliste"/>
        <w:numPr>
          <w:ilvl w:val="0"/>
          <w:numId w:val="2"/>
        </w:numPr>
        <w:spacing w:after="0" w:line="269" w:lineRule="auto"/>
        <w:ind w:right="3"/>
        <w:rPr>
          <w:rFonts w:cs="Calibri"/>
          <w:sz w:val="22"/>
          <w:szCs w:val="22"/>
        </w:rPr>
      </w:pPr>
      <w:r w:rsidRPr="003918C0">
        <w:rPr>
          <w:rFonts w:cs="Calibri"/>
          <w:sz w:val="22"/>
          <w:szCs w:val="22"/>
        </w:rPr>
        <w:t xml:space="preserve">Déclaration pour le prélèvement de l’impôt à la source </w:t>
      </w:r>
      <w:r w:rsidR="003A4400">
        <w:rPr>
          <w:rFonts w:cs="Calibri"/>
          <w:sz w:val="22"/>
          <w:szCs w:val="22"/>
        </w:rPr>
        <w:t>(à transmettre chaque année)</w:t>
      </w:r>
    </w:p>
    <w:p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 xml:space="preserve">Autres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</w:p>
    <w:p w:rsidR="00A37165" w:rsidRPr="00E51BC2" w:rsidRDefault="00E51BC2" w:rsidP="004B1AB5">
      <w:pPr>
        <w:tabs>
          <w:tab w:val="left" w:pos="5670"/>
        </w:tabs>
        <w:spacing w:after="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 xml:space="preserve">Lieu et date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ab/>
        <w:t>Signature de l’employeur :</w:t>
      </w:r>
    </w:p>
    <w:sectPr w:rsidR="00A37165" w:rsidRPr="00E51BC2" w:rsidSect="009A7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107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27" w:rsidRDefault="00D34227" w:rsidP="009A7BB7">
      <w:r>
        <w:separator/>
      </w:r>
    </w:p>
  </w:endnote>
  <w:endnote w:type="continuationSeparator" w:id="0">
    <w:p w:rsidR="00D34227" w:rsidRDefault="00D34227" w:rsidP="009A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4C" w:rsidRDefault="00570E4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1D1" w:rsidRDefault="009A7BB7" w:rsidP="009A7BB7">
    <w:pPr>
      <w:pStyle w:val="Pieddepage"/>
    </w:pPr>
    <w:r w:rsidRPr="00A421D1">
      <w:t>L’association faîtière de l’agriculture genevoise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CB" w:rsidRPr="00A421D1" w:rsidRDefault="00D20ECB" w:rsidP="009A7BB7">
    <w:pPr>
      <w:pStyle w:val="Pieddepage"/>
    </w:pPr>
    <w:r w:rsidRPr="00A421D1">
      <w:t>L’association faîtière de l</w:t>
    </w:r>
    <w:r w:rsidR="00E955BC" w:rsidRPr="00A421D1">
      <w:t>’agriculture genev</w:t>
    </w:r>
    <w:r w:rsidRPr="00A421D1">
      <w:t>oise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27" w:rsidRDefault="00D34227" w:rsidP="009A7BB7">
      <w:r>
        <w:separator/>
      </w:r>
    </w:p>
  </w:footnote>
  <w:footnote w:type="continuationSeparator" w:id="0">
    <w:p w:rsidR="00D34227" w:rsidRDefault="00D34227" w:rsidP="009A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4C" w:rsidRDefault="00570E4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4C" w:rsidRDefault="00570E4C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CB" w:rsidRPr="00A421D1" w:rsidRDefault="00D20ECB" w:rsidP="009A7BB7">
    <w:r w:rsidRPr="00A421D1">
      <w:rPr>
        <w:lang w:eastAsia="fr-CH"/>
      </w:rPr>
      <w:drawing>
        <wp:anchor distT="0" distB="0" distL="114300" distR="114300" simplePos="0" relativeHeight="251660288" behindDoc="1" locked="0" layoutInCell="1" allowOverlap="0" wp14:anchorId="78A19BA3" wp14:editId="6ADCBB24">
          <wp:simplePos x="0" y="0"/>
          <wp:positionH relativeFrom="margin">
            <wp:align>left</wp:align>
          </wp:positionH>
          <wp:positionV relativeFrom="page">
            <wp:posOffset>326118</wp:posOffset>
          </wp:positionV>
          <wp:extent cx="1432560" cy="1079500"/>
          <wp:effectExtent l="0" t="0" r="0" b="635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_co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0ECB" w:rsidRPr="007A0711" w:rsidRDefault="00D20ECB" w:rsidP="009A7BB7">
    <w:pPr>
      <w:pStyle w:val="En-tte"/>
    </w:pPr>
    <w:r w:rsidRPr="004264BA">
      <w:t>15 rue des Sablières</w:t>
    </w:r>
    <w:r w:rsidR="00D169F5" w:rsidRPr="004264BA">
      <w:br/>
    </w:r>
    <w:r w:rsidRPr="004264BA">
      <w:t>1242 SATIGNY</w:t>
    </w:r>
    <w:r w:rsidR="00A421D1">
      <w:br/>
    </w:r>
    <w:r w:rsidRPr="007A0711">
      <w:t>Tél. 022 939 03 10</w:t>
    </w:r>
    <w:r w:rsidR="004264BA">
      <w:br/>
    </w:r>
    <w:r w:rsidRPr="007A0711">
      <w:t>Fax 022 939 03 01</w:t>
    </w:r>
    <w:r w:rsidR="00A421D1">
      <w:br/>
    </w:r>
    <w:hyperlink r:id="rId2" w:history="1">
      <w:r w:rsidRPr="007A0711">
        <w:rPr>
          <w:rStyle w:val="Lienhypertexte"/>
          <w:color w:val="auto"/>
          <w:u w:val="none"/>
        </w:rPr>
        <w:t>info@agrigeneve.ch</w:t>
      </w:r>
    </w:hyperlink>
    <w:r w:rsidR="004264BA">
      <w:br/>
    </w:r>
    <w:hyperlink r:id="rId3" w:history="1">
      <w:r w:rsidRPr="007A0711">
        <w:rPr>
          <w:rStyle w:val="Lienhypertexte"/>
          <w:color w:val="auto"/>
          <w:u w:val="none"/>
        </w:rPr>
        <w:t>www.agrigeneve.ch</w:t>
      </w:r>
    </w:hyperlink>
  </w:p>
  <w:p w:rsidR="00D20ECB" w:rsidRDefault="00D20ECB" w:rsidP="009A7BB7">
    <w:pPr>
      <w:pStyle w:val="En-tte"/>
      <w:rPr>
        <w:color w:val="32912F"/>
      </w:rPr>
    </w:pPr>
    <w:r w:rsidRPr="009A7BB7">
      <w:rPr>
        <w:color w:val="32912F"/>
      </w:rPr>
      <w:t xml:space="preserve">Défense professionnelle et </w:t>
    </w:r>
    <w:r w:rsidR="004264BA" w:rsidRPr="009A7BB7">
      <w:rPr>
        <w:color w:val="32912F"/>
      </w:rPr>
      <w:br/>
    </w:r>
    <w:r w:rsidRPr="009A7BB7">
      <w:rPr>
        <w:color w:val="32912F"/>
      </w:rPr>
      <w:t>développement rural</w:t>
    </w:r>
  </w:p>
  <w:p w:rsidR="009A7BB7" w:rsidRDefault="009A7BB7" w:rsidP="009A7BB7">
    <w:pPr>
      <w:pStyle w:val="En-tte"/>
      <w:rPr>
        <w:color w:val="32912F"/>
      </w:rPr>
    </w:pPr>
  </w:p>
  <w:p w:rsidR="009A7BB7" w:rsidRPr="009A7BB7" w:rsidRDefault="009A7BB7" w:rsidP="009A7BB7">
    <w:pPr>
      <w:pStyle w:val="En-tte"/>
      <w:rPr>
        <w:color w:val="32912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05C84"/>
    <w:multiLevelType w:val="hybridMultilevel"/>
    <w:tmpl w:val="695A18CC"/>
    <w:lvl w:ilvl="0" w:tplc="16CAB064">
      <w:start w:val="1242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7B5117AD"/>
    <w:multiLevelType w:val="hybridMultilevel"/>
    <w:tmpl w:val="4ACE29D4"/>
    <w:lvl w:ilvl="0" w:tplc="100C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27"/>
    <w:rsid w:val="000100A9"/>
    <w:rsid w:val="00017722"/>
    <w:rsid w:val="00035F97"/>
    <w:rsid w:val="000406B7"/>
    <w:rsid w:val="000432F4"/>
    <w:rsid w:val="00047E13"/>
    <w:rsid w:val="000513F7"/>
    <w:rsid w:val="00072A2F"/>
    <w:rsid w:val="000811EB"/>
    <w:rsid w:val="00082A1D"/>
    <w:rsid w:val="00092BD8"/>
    <w:rsid w:val="000A077A"/>
    <w:rsid w:val="000A7F54"/>
    <w:rsid w:val="000C136D"/>
    <w:rsid w:val="000D5990"/>
    <w:rsid w:val="000E3DBA"/>
    <w:rsid w:val="000E6AA2"/>
    <w:rsid w:val="0010368F"/>
    <w:rsid w:val="0014219F"/>
    <w:rsid w:val="0014358A"/>
    <w:rsid w:val="001479E4"/>
    <w:rsid w:val="00150EEC"/>
    <w:rsid w:val="00157992"/>
    <w:rsid w:val="001606AC"/>
    <w:rsid w:val="00174CE3"/>
    <w:rsid w:val="00176C3C"/>
    <w:rsid w:val="00176ECF"/>
    <w:rsid w:val="001772FF"/>
    <w:rsid w:val="00181A51"/>
    <w:rsid w:val="00183642"/>
    <w:rsid w:val="00195DCA"/>
    <w:rsid w:val="001A1C89"/>
    <w:rsid w:val="001A2EB2"/>
    <w:rsid w:val="001A4489"/>
    <w:rsid w:val="001A53F2"/>
    <w:rsid w:val="001C4959"/>
    <w:rsid w:val="001C7616"/>
    <w:rsid w:val="001D074B"/>
    <w:rsid w:val="001D2E6A"/>
    <w:rsid w:val="001D4262"/>
    <w:rsid w:val="001D44BA"/>
    <w:rsid w:val="001E02A3"/>
    <w:rsid w:val="001F19CF"/>
    <w:rsid w:val="00221208"/>
    <w:rsid w:val="002219BD"/>
    <w:rsid w:val="00230BD6"/>
    <w:rsid w:val="0023622F"/>
    <w:rsid w:val="00240DEC"/>
    <w:rsid w:val="00242676"/>
    <w:rsid w:val="00254EC0"/>
    <w:rsid w:val="00255479"/>
    <w:rsid w:val="0026243F"/>
    <w:rsid w:val="0027524D"/>
    <w:rsid w:val="00281421"/>
    <w:rsid w:val="002A4B68"/>
    <w:rsid w:val="002B168C"/>
    <w:rsid w:val="002B2A67"/>
    <w:rsid w:val="002B461C"/>
    <w:rsid w:val="002B5B08"/>
    <w:rsid w:val="002B5E0A"/>
    <w:rsid w:val="002C1328"/>
    <w:rsid w:val="002C62E9"/>
    <w:rsid w:val="002C7DAB"/>
    <w:rsid w:val="002F0F63"/>
    <w:rsid w:val="002F6DCF"/>
    <w:rsid w:val="0030337E"/>
    <w:rsid w:val="0031047B"/>
    <w:rsid w:val="003163A0"/>
    <w:rsid w:val="0031701D"/>
    <w:rsid w:val="00321FA0"/>
    <w:rsid w:val="00323852"/>
    <w:rsid w:val="00331E41"/>
    <w:rsid w:val="00342052"/>
    <w:rsid w:val="003634B9"/>
    <w:rsid w:val="0038273F"/>
    <w:rsid w:val="003918C0"/>
    <w:rsid w:val="00396A87"/>
    <w:rsid w:val="003A247A"/>
    <w:rsid w:val="003A4400"/>
    <w:rsid w:val="003B1F40"/>
    <w:rsid w:val="003B3C38"/>
    <w:rsid w:val="003B789A"/>
    <w:rsid w:val="003C34B3"/>
    <w:rsid w:val="003D0F81"/>
    <w:rsid w:val="003D24DF"/>
    <w:rsid w:val="003D3255"/>
    <w:rsid w:val="003E3DA9"/>
    <w:rsid w:val="003F0064"/>
    <w:rsid w:val="003F006A"/>
    <w:rsid w:val="003F1227"/>
    <w:rsid w:val="003F42F2"/>
    <w:rsid w:val="003F77D8"/>
    <w:rsid w:val="00407EC9"/>
    <w:rsid w:val="004264BA"/>
    <w:rsid w:val="0043549D"/>
    <w:rsid w:val="00466B9A"/>
    <w:rsid w:val="00466EB7"/>
    <w:rsid w:val="004707C4"/>
    <w:rsid w:val="00470A5B"/>
    <w:rsid w:val="00477CE8"/>
    <w:rsid w:val="00481FD9"/>
    <w:rsid w:val="00482959"/>
    <w:rsid w:val="00493CBF"/>
    <w:rsid w:val="004A5EF6"/>
    <w:rsid w:val="004B1AB5"/>
    <w:rsid w:val="004B5AAD"/>
    <w:rsid w:val="004B60D8"/>
    <w:rsid w:val="004E30CE"/>
    <w:rsid w:val="004E34FE"/>
    <w:rsid w:val="004F1C71"/>
    <w:rsid w:val="004F2A7A"/>
    <w:rsid w:val="004F369F"/>
    <w:rsid w:val="004F3B5B"/>
    <w:rsid w:val="004F55CE"/>
    <w:rsid w:val="00514666"/>
    <w:rsid w:val="00525B13"/>
    <w:rsid w:val="0052627C"/>
    <w:rsid w:val="0054201E"/>
    <w:rsid w:val="00543444"/>
    <w:rsid w:val="00551BB0"/>
    <w:rsid w:val="00557B4C"/>
    <w:rsid w:val="005624CB"/>
    <w:rsid w:val="00565AD0"/>
    <w:rsid w:val="00570E4C"/>
    <w:rsid w:val="00584CF5"/>
    <w:rsid w:val="00592BA4"/>
    <w:rsid w:val="005A7E04"/>
    <w:rsid w:val="005C34C2"/>
    <w:rsid w:val="005E5103"/>
    <w:rsid w:val="005E6407"/>
    <w:rsid w:val="005F6B7B"/>
    <w:rsid w:val="005F7108"/>
    <w:rsid w:val="00600E7F"/>
    <w:rsid w:val="00601FDE"/>
    <w:rsid w:val="0061026F"/>
    <w:rsid w:val="0061364D"/>
    <w:rsid w:val="00613D42"/>
    <w:rsid w:val="00617AB1"/>
    <w:rsid w:val="00631DC9"/>
    <w:rsid w:val="00636800"/>
    <w:rsid w:val="00642C42"/>
    <w:rsid w:val="00650F97"/>
    <w:rsid w:val="0065342D"/>
    <w:rsid w:val="00653A22"/>
    <w:rsid w:val="00657406"/>
    <w:rsid w:val="0065798D"/>
    <w:rsid w:val="00660E85"/>
    <w:rsid w:val="00670FFF"/>
    <w:rsid w:val="00677D0C"/>
    <w:rsid w:val="006C7AC2"/>
    <w:rsid w:val="006D7AEB"/>
    <w:rsid w:val="006E15A1"/>
    <w:rsid w:val="006E21FC"/>
    <w:rsid w:val="006E7549"/>
    <w:rsid w:val="006F131D"/>
    <w:rsid w:val="006F1AA1"/>
    <w:rsid w:val="006F6480"/>
    <w:rsid w:val="006F6F52"/>
    <w:rsid w:val="00700B95"/>
    <w:rsid w:val="007025D6"/>
    <w:rsid w:val="00705157"/>
    <w:rsid w:val="007130B4"/>
    <w:rsid w:val="00717961"/>
    <w:rsid w:val="00720CDD"/>
    <w:rsid w:val="00732FB8"/>
    <w:rsid w:val="00735EDA"/>
    <w:rsid w:val="00764BC1"/>
    <w:rsid w:val="0079497B"/>
    <w:rsid w:val="007A0711"/>
    <w:rsid w:val="007B0AFA"/>
    <w:rsid w:val="007C4249"/>
    <w:rsid w:val="007C4257"/>
    <w:rsid w:val="007F6B53"/>
    <w:rsid w:val="0081768F"/>
    <w:rsid w:val="0082441E"/>
    <w:rsid w:val="00846F3B"/>
    <w:rsid w:val="00852F95"/>
    <w:rsid w:val="008677EB"/>
    <w:rsid w:val="008836CE"/>
    <w:rsid w:val="008A2435"/>
    <w:rsid w:val="008A775C"/>
    <w:rsid w:val="008B2D58"/>
    <w:rsid w:val="008B71DB"/>
    <w:rsid w:val="008B7F55"/>
    <w:rsid w:val="008C5394"/>
    <w:rsid w:val="008D27C1"/>
    <w:rsid w:val="008D7E86"/>
    <w:rsid w:val="008E124B"/>
    <w:rsid w:val="008F438C"/>
    <w:rsid w:val="008F5282"/>
    <w:rsid w:val="00901B59"/>
    <w:rsid w:val="00902094"/>
    <w:rsid w:val="00902DF6"/>
    <w:rsid w:val="009042C3"/>
    <w:rsid w:val="00910ACD"/>
    <w:rsid w:val="00914947"/>
    <w:rsid w:val="009211B7"/>
    <w:rsid w:val="00935959"/>
    <w:rsid w:val="009366D9"/>
    <w:rsid w:val="009522DA"/>
    <w:rsid w:val="00954EB0"/>
    <w:rsid w:val="00963115"/>
    <w:rsid w:val="00963A08"/>
    <w:rsid w:val="0096764D"/>
    <w:rsid w:val="0097059C"/>
    <w:rsid w:val="0097514B"/>
    <w:rsid w:val="0098660C"/>
    <w:rsid w:val="009A2CF0"/>
    <w:rsid w:val="009A58FA"/>
    <w:rsid w:val="009A7BB7"/>
    <w:rsid w:val="009B6421"/>
    <w:rsid w:val="009B7300"/>
    <w:rsid w:val="009C2D59"/>
    <w:rsid w:val="009C5A69"/>
    <w:rsid w:val="009D67A5"/>
    <w:rsid w:val="009D6ABC"/>
    <w:rsid w:val="009E6600"/>
    <w:rsid w:val="009E6CC6"/>
    <w:rsid w:val="009E7820"/>
    <w:rsid w:val="00A12726"/>
    <w:rsid w:val="00A15507"/>
    <w:rsid w:val="00A25C9D"/>
    <w:rsid w:val="00A276A7"/>
    <w:rsid w:val="00A37165"/>
    <w:rsid w:val="00A421D1"/>
    <w:rsid w:val="00A50285"/>
    <w:rsid w:val="00A60847"/>
    <w:rsid w:val="00A615A6"/>
    <w:rsid w:val="00A726F6"/>
    <w:rsid w:val="00A7350C"/>
    <w:rsid w:val="00A821C2"/>
    <w:rsid w:val="00A97886"/>
    <w:rsid w:val="00AA45E8"/>
    <w:rsid w:val="00AB15C8"/>
    <w:rsid w:val="00AD4364"/>
    <w:rsid w:val="00AE0A1F"/>
    <w:rsid w:val="00AE300E"/>
    <w:rsid w:val="00AF1449"/>
    <w:rsid w:val="00B12C2F"/>
    <w:rsid w:val="00B137F7"/>
    <w:rsid w:val="00B1519C"/>
    <w:rsid w:val="00B155F4"/>
    <w:rsid w:val="00B23E1C"/>
    <w:rsid w:val="00B40D9C"/>
    <w:rsid w:val="00B43224"/>
    <w:rsid w:val="00B43929"/>
    <w:rsid w:val="00B4599B"/>
    <w:rsid w:val="00B50195"/>
    <w:rsid w:val="00B55280"/>
    <w:rsid w:val="00B55DD0"/>
    <w:rsid w:val="00B61F12"/>
    <w:rsid w:val="00B75D53"/>
    <w:rsid w:val="00B768D7"/>
    <w:rsid w:val="00B83412"/>
    <w:rsid w:val="00B90498"/>
    <w:rsid w:val="00B92B1B"/>
    <w:rsid w:val="00B92F50"/>
    <w:rsid w:val="00BA38BB"/>
    <w:rsid w:val="00BA3EC5"/>
    <w:rsid w:val="00BA607F"/>
    <w:rsid w:val="00BB4857"/>
    <w:rsid w:val="00BC5607"/>
    <w:rsid w:val="00BE1D54"/>
    <w:rsid w:val="00BE735B"/>
    <w:rsid w:val="00BE7A37"/>
    <w:rsid w:val="00C07E51"/>
    <w:rsid w:val="00C213FB"/>
    <w:rsid w:val="00C260F2"/>
    <w:rsid w:val="00C40A59"/>
    <w:rsid w:val="00C5417D"/>
    <w:rsid w:val="00C65719"/>
    <w:rsid w:val="00C8337F"/>
    <w:rsid w:val="00C83644"/>
    <w:rsid w:val="00C8545D"/>
    <w:rsid w:val="00C85D19"/>
    <w:rsid w:val="00CA1FEA"/>
    <w:rsid w:val="00CE01B4"/>
    <w:rsid w:val="00CE15E8"/>
    <w:rsid w:val="00CF36D5"/>
    <w:rsid w:val="00D06546"/>
    <w:rsid w:val="00D0769C"/>
    <w:rsid w:val="00D12DC2"/>
    <w:rsid w:val="00D1351A"/>
    <w:rsid w:val="00D169F5"/>
    <w:rsid w:val="00D20ECB"/>
    <w:rsid w:val="00D23ECD"/>
    <w:rsid w:val="00D247DC"/>
    <w:rsid w:val="00D275FD"/>
    <w:rsid w:val="00D31FE8"/>
    <w:rsid w:val="00D34227"/>
    <w:rsid w:val="00D61D85"/>
    <w:rsid w:val="00D62C4E"/>
    <w:rsid w:val="00D62DA5"/>
    <w:rsid w:val="00D67205"/>
    <w:rsid w:val="00D67D10"/>
    <w:rsid w:val="00D74E0C"/>
    <w:rsid w:val="00D818F8"/>
    <w:rsid w:val="00D87299"/>
    <w:rsid w:val="00DA4B08"/>
    <w:rsid w:val="00DF63FC"/>
    <w:rsid w:val="00E12CC5"/>
    <w:rsid w:val="00E12FB5"/>
    <w:rsid w:val="00E238B0"/>
    <w:rsid w:val="00E23B20"/>
    <w:rsid w:val="00E51BC2"/>
    <w:rsid w:val="00E53105"/>
    <w:rsid w:val="00E57C53"/>
    <w:rsid w:val="00E703A5"/>
    <w:rsid w:val="00E7535A"/>
    <w:rsid w:val="00E94A3C"/>
    <w:rsid w:val="00E955BC"/>
    <w:rsid w:val="00E95F96"/>
    <w:rsid w:val="00E96655"/>
    <w:rsid w:val="00EA53AA"/>
    <w:rsid w:val="00EB224E"/>
    <w:rsid w:val="00EB3A16"/>
    <w:rsid w:val="00EC4302"/>
    <w:rsid w:val="00EC72F9"/>
    <w:rsid w:val="00EC7451"/>
    <w:rsid w:val="00ED4538"/>
    <w:rsid w:val="00EE394F"/>
    <w:rsid w:val="00EE4BD4"/>
    <w:rsid w:val="00EF4583"/>
    <w:rsid w:val="00EF59D1"/>
    <w:rsid w:val="00F02337"/>
    <w:rsid w:val="00F10A2B"/>
    <w:rsid w:val="00F116D1"/>
    <w:rsid w:val="00F1482B"/>
    <w:rsid w:val="00F1497F"/>
    <w:rsid w:val="00F20EF0"/>
    <w:rsid w:val="00F25FD4"/>
    <w:rsid w:val="00F30D40"/>
    <w:rsid w:val="00F40E0B"/>
    <w:rsid w:val="00F57AB6"/>
    <w:rsid w:val="00F65740"/>
    <w:rsid w:val="00F6594A"/>
    <w:rsid w:val="00F65BB0"/>
    <w:rsid w:val="00F70B52"/>
    <w:rsid w:val="00F80676"/>
    <w:rsid w:val="00F81F01"/>
    <w:rsid w:val="00F82839"/>
    <w:rsid w:val="00F953E1"/>
    <w:rsid w:val="00FB224F"/>
    <w:rsid w:val="00FB28F2"/>
    <w:rsid w:val="00FD1DD8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C6EC352B-827D-4C99-8C9F-1F3440D0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B7"/>
    <w:pPr>
      <w:ind w:right="397"/>
    </w:pPr>
    <w:rPr>
      <w:rFonts w:ascii="Calibri" w:hAnsi="Calibri"/>
      <w:noProof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406B7"/>
    <w:pPr>
      <w:keepNext/>
      <w:spacing w:after="0" w:line="240" w:lineRule="auto"/>
      <w:ind w:right="0"/>
      <w:jc w:val="both"/>
      <w:outlineLvl w:val="0"/>
    </w:pPr>
    <w:rPr>
      <w:rFonts w:ascii="Arial" w:eastAsia="Times New Roman" w:hAnsi="Arial" w:cs="Arial"/>
      <w:b/>
      <w:bCs/>
      <w:noProof w:val="0"/>
      <w:sz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7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B55280"/>
    <w:pPr>
      <w:tabs>
        <w:tab w:val="center" w:pos="4536"/>
        <w:tab w:val="right" w:pos="9072"/>
      </w:tabs>
      <w:spacing w:after="120" w:line="216" w:lineRule="auto"/>
    </w:pPr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B55280"/>
    <w:rPr>
      <w:rFonts w:ascii="Calibri" w:hAnsi="Calibri"/>
      <w:noProof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locked/>
    <w:rsid w:val="00A421D1"/>
    <w:pPr>
      <w:tabs>
        <w:tab w:val="center" w:pos="4536"/>
        <w:tab w:val="right" w:pos="9072"/>
      </w:tabs>
      <w:spacing w:before="600" w:after="0" w:line="240" w:lineRule="auto"/>
      <w:jc w:val="center"/>
    </w:pPr>
    <w:rPr>
      <w:i/>
      <w:color w:val="32912F"/>
    </w:rPr>
  </w:style>
  <w:style w:type="character" w:customStyle="1" w:styleId="PieddepageCar">
    <w:name w:val="Pied de page Car"/>
    <w:basedOn w:val="Policepardfaut"/>
    <w:link w:val="Pieddepage"/>
    <w:uiPriority w:val="99"/>
    <w:rsid w:val="00A421D1"/>
    <w:rPr>
      <w:rFonts w:ascii="Calibri" w:hAnsi="Calibri"/>
      <w:i/>
      <w:noProof/>
      <w:color w:val="32912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A07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9F5"/>
    <w:rPr>
      <w:rFonts w:ascii="Segoe UI" w:hAnsi="Segoe UI" w:cs="Segoe UI"/>
      <w:sz w:val="18"/>
      <w:szCs w:val="18"/>
    </w:rPr>
  </w:style>
  <w:style w:type="paragraph" w:customStyle="1" w:styleId="Adresse">
    <w:name w:val="Adresse"/>
    <w:basedOn w:val="Normal"/>
    <w:link w:val="AdresseCar"/>
    <w:qFormat/>
    <w:locked/>
    <w:rsid w:val="00B55280"/>
    <w:pPr>
      <w:spacing w:after="0"/>
      <w:ind w:right="0"/>
    </w:pPr>
  </w:style>
  <w:style w:type="paragraph" w:styleId="Paragraphedeliste">
    <w:name w:val="List Paragraph"/>
    <w:basedOn w:val="Normal"/>
    <w:uiPriority w:val="34"/>
    <w:qFormat/>
    <w:rsid w:val="0023622F"/>
    <w:pPr>
      <w:ind w:left="720"/>
      <w:contextualSpacing/>
    </w:pPr>
  </w:style>
  <w:style w:type="character" w:customStyle="1" w:styleId="AdresseCar">
    <w:name w:val="Adresse Car"/>
    <w:basedOn w:val="Policepardfaut"/>
    <w:link w:val="Adresse"/>
    <w:rsid w:val="00B55280"/>
    <w:rPr>
      <w:rFonts w:ascii="Calibri" w:hAnsi="Calibri"/>
      <w:noProof/>
      <w:sz w:val="24"/>
      <w:szCs w:val="24"/>
    </w:rPr>
  </w:style>
  <w:style w:type="character" w:customStyle="1" w:styleId="Titre1Car">
    <w:name w:val="Titre 1 Car"/>
    <w:basedOn w:val="Policepardfaut"/>
    <w:link w:val="Titre1"/>
    <w:rsid w:val="000406B7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C7DAB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C7DAB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geneve.ch" TargetMode="External"/><Relationship Id="rId2" Type="http://schemas.openxmlformats.org/officeDocument/2006/relationships/hyperlink" Target="mailto:info@agrigeneve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cia\AppData\Local\Microsoft\Windows\INetCache\Content.Outlook\3G8W3BE5\AG-coul_%20doc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9958-92CC-42CE-AE05-4F069F9A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AG-coul_ doc Word.dotx</Template>
  <TotalTime>0</TotalTime>
  <Pages>2</Pages>
  <Words>441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Garcia</dc:creator>
  <cp:keywords/>
  <dc:description/>
  <cp:lastModifiedBy>Valerie Garcia</cp:lastModifiedBy>
  <cp:revision>2</cp:revision>
  <cp:lastPrinted>2017-01-12T10:37:00Z</cp:lastPrinted>
  <dcterms:created xsi:type="dcterms:W3CDTF">2020-02-21T09:22:00Z</dcterms:created>
  <dcterms:modified xsi:type="dcterms:W3CDTF">2020-02-21T09:22:00Z</dcterms:modified>
</cp:coreProperties>
</file>