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28A" w:rsidRPr="00F1328A" w:rsidRDefault="00F1328A" w:rsidP="00F1328A">
      <w:pPr>
        <w:spacing w:after="240" w:line="269" w:lineRule="auto"/>
        <w:ind w:right="6"/>
        <w:jc w:val="center"/>
        <w:rPr>
          <w:rFonts w:cs="Calibri"/>
          <w:b/>
          <w:sz w:val="32"/>
          <w:szCs w:val="32"/>
        </w:rPr>
      </w:pPr>
      <w:r w:rsidRPr="00F1328A">
        <w:rPr>
          <w:rFonts w:cs="Calibri"/>
          <w:b/>
          <w:sz w:val="32"/>
          <w:szCs w:val="32"/>
        </w:rPr>
        <w:t>Adhésion de l’employeur à l’abonnement aux fiches de salaire</w:t>
      </w:r>
    </w:p>
    <w:p w:rsidR="00F1328A" w:rsidRPr="00F1328A" w:rsidRDefault="00F1328A" w:rsidP="00F1328A">
      <w:pPr>
        <w:tabs>
          <w:tab w:val="left" w:pos="2268"/>
          <w:tab w:val="left" w:pos="2552"/>
          <w:tab w:val="left" w:pos="2694"/>
        </w:tabs>
        <w:spacing w:after="120" w:line="269" w:lineRule="auto"/>
        <w:ind w:right="6"/>
        <w:rPr>
          <w:rFonts w:cs="Calibri"/>
          <w:sz w:val="22"/>
          <w:szCs w:val="22"/>
        </w:rPr>
      </w:pPr>
      <w:r w:rsidRPr="00F1328A">
        <w:rPr>
          <w:rFonts w:cs="Calibri"/>
          <w:sz w:val="22"/>
          <w:szCs w:val="22"/>
        </w:rPr>
        <w:t>Raison sociale</w:t>
      </w:r>
      <w:r w:rsidRPr="00F1328A">
        <w:rPr>
          <w:rFonts w:cs="Calibri"/>
          <w:sz w:val="22"/>
          <w:szCs w:val="22"/>
        </w:rPr>
        <w:tab/>
        <w:t>:</w:t>
      </w:r>
      <w:r w:rsidRPr="00F1328A">
        <w:rPr>
          <w:rFonts w:cs="Calibri"/>
          <w:sz w:val="22"/>
          <w:szCs w:val="22"/>
        </w:rPr>
        <w:tab/>
      </w:r>
      <w:r w:rsidRPr="00F1328A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F1328A">
        <w:rPr>
          <w:rFonts w:cs="Calibri"/>
          <w:sz w:val="22"/>
          <w:szCs w:val="22"/>
        </w:rPr>
        <w:instrText xml:space="preserve"> FORMTEXT </w:instrText>
      </w:r>
      <w:r w:rsidRPr="00F1328A">
        <w:rPr>
          <w:rFonts w:cs="Calibri"/>
          <w:sz w:val="22"/>
          <w:szCs w:val="22"/>
        </w:rPr>
      </w:r>
      <w:r w:rsidRPr="00F1328A">
        <w:rPr>
          <w:rFonts w:cs="Calibri"/>
          <w:sz w:val="22"/>
          <w:szCs w:val="22"/>
        </w:rPr>
        <w:fldChar w:fldCharType="separate"/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fldChar w:fldCharType="end"/>
      </w:r>
    </w:p>
    <w:p w:rsidR="00F1328A" w:rsidRPr="00F1328A" w:rsidRDefault="00F1328A" w:rsidP="00F1328A">
      <w:pPr>
        <w:tabs>
          <w:tab w:val="left" w:pos="2268"/>
          <w:tab w:val="left" w:pos="2552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r w:rsidRPr="00F1328A">
        <w:rPr>
          <w:rFonts w:cs="Calibri"/>
          <w:sz w:val="22"/>
          <w:szCs w:val="22"/>
        </w:rPr>
        <w:t>Personne de contact</w:t>
      </w:r>
      <w:r w:rsidRPr="00F1328A">
        <w:rPr>
          <w:rFonts w:cs="Calibri"/>
          <w:sz w:val="22"/>
          <w:szCs w:val="22"/>
        </w:rPr>
        <w:tab/>
        <w:t>:</w:t>
      </w:r>
      <w:r w:rsidRPr="00F1328A">
        <w:rPr>
          <w:rFonts w:cs="Calibri"/>
          <w:sz w:val="22"/>
          <w:szCs w:val="22"/>
        </w:rPr>
        <w:tab/>
      </w:r>
      <w:r w:rsidRPr="00F1328A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F1328A">
        <w:rPr>
          <w:rFonts w:cs="Calibri"/>
          <w:sz w:val="22"/>
          <w:szCs w:val="22"/>
        </w:rPr>
        <w:instrText xml:space="preserve"> FORMTEXT </w:instrText>
      </w:r>
      <w:r w:rsidRPr="00F1328A">
        <w:rPr>
          <w:rFonts w:cs="Calibri"/>
          <w:sz w:val="22"/>
          <w:szCs w:val="22"/>
        </w:rPr>
      </w:r>
      <w:r w:rsidRPr="00F1328A">
        <w:rPr>
          <w:rFonts w:cs="Calibri"/>
          <w:sz w:val="22"/>
          <w:szCs w:val="22"/>
        </w:rPr>
        <w:fldChar w:fldCharType="separate"/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fldChar w:fldCharType="end"/>
      </w:r>
    </w:p>
    <w:p w:rsidR="00F1328A" w:rsidRPr="00F1328A" w:rsidRDefault="00F1328A" w:rsidP="00F1328A">
      <w:pPr>
        <w:tabs>
          <w:tab w:val="left" w:pos="2268"/>
          <w:tab w:val="left" w:pos="2552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r w:rsidRPr="00F1328A">
        <w:rPr>
          <w:rFonts w:cs="Calibri"/>
          <w:sz w:val="22"/>
          <w:szCs w:val="22"/>
        </w:rPr>
        <w:t>Adresse</w:t>
      </w:r>
      <w:r w:rsidRPr="00F1328A">
        <w:rPr>
          <w:rFonts w:cs="Calibri"/>
          <w:sz w:val="22"/>
          <w:szCs w:val="22"/>
        </w:rPr>
        <w:tab/>
        <w:t>:</w:t>
      </w:r>
      <w:r w:rsidRPr="00F1328A">
        <w:rPr>
          <w:rFonts w:cs="Calibri"/>
          <w:sz w:val="22"/>
          <w:szCs w:val="22"/>
        </w:rPr>
        <w:tab/>
      </w:r>
      <w:r w:rsidRPr="00F1328A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F1328A">
        <w:rPr>
          <w:rFonts w:cs="Calibri"/>
          <w:sz w:val="22"/>
          <w:szCs w:val="22"/>
        </w:rPr>
        <w:instrText xml:space="preserve"> FORMTEXT </w:instrText>
      </w:r>
      <w:r w:rsidRPr="00F1328A">
        <w:rPr>
          <w:rFonts w:cs="Calibri"/>
          <w:sz w:val="22"/>
          <w:szCs w:val="22"/>
        </w:rPr>
      </w:r>
      <w:r w:rsidRPr="00F1328A">
        <w:rPr>
          <w:rFonts w:cs="Calibri"/>
          <w:sz w:val="22"/>
          <w:szCs w:val="22"/>
        </w:rPr>
        <w:fldChar w:fldCharType="separate"/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fldChar w:fldCharType="end"/>
      </w:r>
    </w:p>
    <w:p w:rsidR="00F1328A" w:rsidRPr="00F1328A" w:rsidRDefault="00F1328A" w:rsidP="00F1328A">
      <w:pPr>
        <w:tabs>
          <w:tab w:val="left" w:pos="2268"/>
          <w:tab w:val="left" w:pos="2552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r w:rsidRPr="00F1328A">
        <w:rPr>
          <w:rFonts w:cs="Calibri"/>
          <w:sz w:val="22"/>
          <w:szCs w:val="22"/>
        </w:rPr>
        <w:t>N° postal et localité</w:t>
      </w:r>
      <w:r w:rsidRPr="00F1328A">
        <w:rPr>
          <w:rFonts w:cs="Calibri"/>
          <w:sz w:val="22"/>
          <w:szCs w:val="22"/>
        </w:rPr>
        <w:tab/>
        <w:t>:</w:t>
      </w:r>
      <w:r w:rsidRPr="00F1328A">
        <w:rPr>
          <w:rFonts w:cs="Calibri"/>
          <w:sz w:val="22"/>
          <w:szCs w:val="22"/>
        </w:rPr>
        <w:tab/>
      </w:r>
      <w:r w:rsidRPr="00F1328A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F1328A">
        <w:rPr>
          <w:rFonts w:cs="Calibri"/>
          <w:sz w:val="22"/>
          <w:szCs w:val="22"/>
        </w:rPr>
        <w:instrText xml:space="preserve"> FORMTEXT </w:instrText>
      </w:r>
      <w:r w:rsidRPr="00F1328A">
        <w:rPr>
          <w:rFonts w:cs="Calibri"/>
          <w:sz w:val="22"/>
          <w:szCs w:val="22"/>
        </w:rPr>
      </w:r>
      <w:r w:rsidRPr="00F1328A">
        <w:rPr>
          <w:rFonts w:cs="Calibri"/>
          <w:sz w:val="22"/>
          <w:szCs w:val="22"/>
        </w:rPr>
        <w:fldChar w:fldCharType="separate"/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fldChar w:fldCharType="end"/>
      </w:r>
    </w:p>
    <w:p w:rsidR="00F1328A" w:rsidRPr="00F1328A" w:rsidRDefault="00F1328A" w:rsidP="00F1328A">
      <w:pPr>
        <w:tabs>
          <w:tab w:val="left" w:pos="2268"/>
          <w:tab w:val="left" w:pos="2552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r w:rsidRPr="00F1328A">
        <w:rPr>
          <w:rFonts w:cs="Calibri"/>
          <w:sz w:val="22"/>
          <w:szCs w:val="22"/>
        </w:rPr>
        <w:t>Adresse mail</w:t>
      </w:r>
      <w:r w:rsidRPr="00F1328A">
        <w:rPr>
          <w:rFonts w:cs="Calibri"/>
          <w:sz w:val="22"/>
          <w:szCs w:val="22"/>
        </w:rPr>
        <w:tab/>
        <w:t>:</w:t>
      </w:r>
      <w:r w:rsidRPr="00F1328A">
        <w:rPr>
          <w:rFonts w:cs="Calibri"/>
          <w:sz w:val="22"/>
          <w:szCs w:val="22"/>
        </w:rPr>
        <w:tab/>
      </w:r>
      <w:r w:rsidRPr="00F1328A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F1328A">
        <w:rPr>
          <w:rFonts w:cs="Calibri"/>
          <w:sz w:val="22"/>
          <w:szCs w:val="22"/>
        </w:rPr>
        <w:instrText xml:space="preserve"> FORMTEXT </w:instrText>
      </w:r>
      <w:r w:rsidRPr="00F1328A">
        <w:rPr>
          <w:rFonts w:cs="Calibri"/>
          <w:sz w:val="22"/>
          <w:szCs w:val="22"/>
        </w:rPr>
      </w:r>
      <w:r w:rsidRPr="00F1328A">
        <w:rPr>
          <w:rFonts w:cs="Calibri"/>
          <w:sz w:val="22"/>
          <w:szCs w:val="22"/>
        </w:rPr>
        <w:fldChar w:fldCharType="separate"/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fldChar w:fldCharType="end"/>
      </w:r>
    </w:p>
    <w:p w:rsidR="00F1328A" w:rsidRPr="00F1328A" w:rsidRDefault="00F1328A" w:rsidP="00F1328A">
      <w:pPr>
        <w:tabs>
          <w:tab w:val="left" w:pos="2268"/>
          <w:tab w:val="left" w:pos="2552"/>
          <w:tab w:val="left" w:pos="3686"/>
          <w:tab w:val="left" w:pos="3969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r w:rsidRPr="00F1328A">
        <w:rPr>
          <w:rFonts w:cs="Calibri"/>
          <w:sz w:val="22"/>
          <w:szCs w:val="22"/>
        </w:rPr>
        <w:t>Téléphone / Fax.</w:t>
      </w:r>
      <w:r w:rsidRPr="00F1328A">
        <w:rPr>
          <w:rFonts w:cs="Calibri"/>
          <w:sz w:val="22"/>
          <w:szCs w:val="22"/>
        </w:rPr>
        <w:tab/>
        <w:t>:</w:t>
      </w:r>
      <w:r w:rsidRPr="00F1328A">
        <w:rPr>
          <w:rFonts w:cs="Calibri"/>
          <w:sz w:val="22"/>
          <w:szCs w:val="22"/>
        </w:rPr>
        <w:tab/>
      </w:r>
      <w:r w:rsidRPr="00F1328A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F1328A">
        <w:rPr>
          <w:rFonts w:cs="Calibri"/>
          <w:sz w:val="22"/>
          <w:szCs w:val="22"/>
        </w:rPr>
        <w:instrText xml:space="preserve"> FORMTEXT </w:instrText>
      </w:r>
      <w:r w:rsidRPr="00F1328A">
        <w:rPr>
          <w:rFonts w:cs="Calibri"/>
          <w:sz w:val="22"/>
          <w:szCs w:val="22"/>
        </w:rPr>
      </w:r>
      <w:r w:rsidRPr="00F1328A">
        <w:rPr>
          <w:rFonts w:cs="Calibri"/>
          <w:sz w:val="22"/>
          <w:szCs w:val="22"/>
        </w:rPr>
        <w:fldChar w:fldCharType="separate"/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fldChar w:fldCharType="end"/>
      </w:r>
      <w:r w:rsidRPr="00F1328A">
        <w:rPr>
          <w:rFonts w:cs="Calibri"/>
          <w:sz w:val="22"/>
          <w:szCs w:val="22"/>
        </w:rPr>
        <w:tab/>
        <w:t>/</w:t>
      </w:r>
      <w:r w:rsidRPr="00F1328A">
        <w:rPr>
          <w:rFonts w:cs="Calibri"/>
          <w:sz w:val="22"/>
          <w:szCs w:val="22"/>
        </w:rPr>
        <w:tab/>
      </w:r>
      <w:r w:rsidRPr="00F1328A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F1328A">
        <w:rPr>
          <w:rFonts w:cs="Calibri"/>
          <w:sz w:val="22"/>
          <w:szCs w:val="22"/>
        </w:rPr>
        <w:instrText xml:space="preserve"> FORMTEXT </w:instrText>
      </w:r>
      <w:r w:rsidRPr="00F1328A">
        <w:rPr>
          <w:rFonts w:cs="Calibri"/>
          <w:sz w:val="22"/>
          <w:szCs w:val="22"/>
        </w:rPr>
      </w:r>
      <w:r w:rsidRPr="00F1328A">
        <w:rPr>
          <w:rFonts w:cs="Calibri"/>
          <w:sz w:val="22"/>
          <w:szCs w:val="22"/>
        </w:rPr>
        <w:fldChar w:fldCharType="separate"/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fldChar w:fldCharType="end"/>
      </w:r>
    </w:p>
    <w:p w:rsidR="00F1328A" w:rsidRPr="00F1328A" w:rsidRDefault="00F1328A" w:rsidP="00F1328A">
      <w:pPr>
        <w:tabs>
          <w:tab w:val="left" w:pos="2268"/>
          <w:tab w:val="left" w:pos="2552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r w:rsidRPr="00F1328A">
        <w:rPr>
          <w:rFonts w:cs="Calibri"/>
          <w:sz w:val="22"/>
          <w:szCs w:val="22"/>
        </w:rPr>
        <w:t>Natel</w:t>
      </w:r>
      <w:r w:rsidRPr="00F1328A">
        <w:rPr>
          <w:rFonts w:cs="Calibri"/>
          <w:sz w:val="22"/>
          <w:szCs w:val="22"/>
        </w:rPr>
        <w:tab/>
        <w:t>:</w:t>
      </w:r>
      <w:r w:rsidRPr="00F1328A">
        <w:rPr>
          <w:rFonts w:cs="Calibri"/>
          <w:sz w:val="22"/>
          <w:szCs w:val="22"/>
        </w:rPr>
        <w:tab/>
      </w:r>
      <w:r w:rsidRPr="00F1328A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F1328A">
        <w:rPr>
          <w:rFonts w:cs="Calibri"/>
          <w:sz w:val="22"/>
          <w:szCs w:val="22"/>
        </w:rPr>
        <w:instrText xml:space="preserve"> FORMTEXT </w:instrText>
      </w:r>
      <w:r w:rsidRPr="00F1328A">
        <w:rPr>
          <w:rFonts w:cs="Calibri"/>
          <w:sz w:val="22"/>
          <w:szCs w:val="22"/>
        </w:rPr>
      </w:r>
      <w:r w:rsidRPr="00F1328A">
        <w:rPr>
          <w:rFonts w:cs="Calibri"/>
          <w:sz w:val="22"/>
          <w:szCs w:val="22"/>
        </w:rPr>
        <w:fldChar w:fldCharType="separate"/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fldChar w:fldCharType="end"/>
      </w:r>
    </w:p>
    <w:p w:rsidR="00F1328A" w:rsidRPr="00F1328A" w:rsidRDefault="00F1328A" w:rsidP="00F1328A">
      <w:pPr>
        <w:tabs>
          <w:tab w:val="left" w:pos="2268"/>
          <w:tab w:val="left" w:pos="2552"/>
        </w:tabs>
        <w:spacing w:after="240" w:line="269" w:lineRule="auto"/>
        <w:ind w:left="-6" w:right="6" w:hanging="11"/>
        <w:rPr>
          <w:rFonts w:cs="Calibri"/>
          <w:sz w:val="22"/>
          <w:szCs w:val="22"/>
        </w:rPr>
      </w:pPr>
      <w:r w:rsidRPr="00F1328A">
        <w:rPr>
          <w:rFonts w:cs="Calibri"/>
          <w:sz w:val="22"/>
          <w:szCs w:val="22"/>
        </w:rPr>
        <w:t>Secteur d’activité</w:t>
      </w:r>
      <w:r w:rsidRPr="00F1328A">
        <w:rPr>
          <w:rFonts w:cs="Calibri"/>
          <w:sz w:val="22"/>
          <w:szCs w:val="22"/>
        </w:rPr>
        <w:tab/>
        <w:t>:</w:t>
      </w:r>
      <w:r w:rsidRPr="00F1328A">
        <w:rPr>
          <w:rFonts w:cs="Calibri"/>
          <w:sz w:val="22"/>
          <w:szCs w:val="22"/>
        </w:rPr>
        <w:tab/>
      </w:r>
      <w:r w:rsidRPr="00F1328A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F1328A">
        <w:rPr>
          <w:rFonts w:cs="Calibri"/>
          <w:sz w:val="22"/>
          <w:szCs w:val="22"/>
        </w:rPr>
        <w:instrText xml:space="preserve"> FORMTEXT </w:instrText>
      </w:r>
      <w:r w:rsidRPr="00F1328A">
        <w:rPr>
          <w:rFonts w:cs="Calibri"/>
          <w:sz w:val="22"/>
          <w:szCs w:val="22"/>
        </w:rPr>
      </w:r>
      <w:r w:rsidRPr="00F1328A">
        <w:rPr>
          <w:rFonts w:cs="Calibri"/>
          <w:sz w:val="22"/>
          <w:szCs w:val="22"/>
        </w:rPr>
        <w:fldChar w:fldCharType="separate"/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fldChar w:fldCharType="end"/>
      </w:r>
    </w:p>
    <w:p w:rsidR="00F1328A" w:rsidRPr="00F1328A" w:rsidRDefault="00F1328A" w:rsidP="00F1328A">
      <w:pPr>
        <w:spacing w:after="0" w:line="269" w:lineRule="auto"/>
        <w:ind w:left="-5" w:right="3" w:hanging="10"/>
        <w:rPr>
          <w:rFonts w:cs="Calibri"/>
          <w:sz w:val="22"/>
          <w:szCs w:val="22"/>
          <w:u w:val="single"/>
        </w:rPr>
      </w:pPr>
      <w:r w:rsidRPr="00F1328A">
        <w:rPr>
          <w:rFonts w:cs="Calibri"/>
          <w:sz w:val="22"/>
          <w:szCs w:val="22"/>
          <w:u w:val="single"/>
        </w:rPr>
        <w:t>Assurances sociales</w:t>
      </w:r>
    </w:p>
    <w:p w:rsidR="00F1328A" w:rsidRPr="00F1328A" w:rsidRDefault="00F1328A" w:rsidP="00F1328A">
      <w:pPr>
        <w:spacing w:after="0" w:line="269" w:lineRule="auto"/>
        <w:ind w:left="-5" w:right="3" w:hanging="10"/>
        <w:rPr>
          <w:rFonts w:cs="Calibri"/>
          <w:sz w:val="22"/>
          <w:szCs w:val="22"/>
        </w:rPr>
      </w:pPr>
    </w:p>
    <w:p w:rsidR="00F1328A" w:rsidRPr="00F1328A" w:rsidRDefault="00F1328A" w:rsidP="00F1328A">
      <w:pPr>
        <w:tabs>
          <w:tab w:val="left" w:pos="1985"/>
          <w:tab w:val="left" w:pos="2127"/>
          <w:tab w:val="left" w:pos="4962"/>
          <w:tab w:val="left" w:pos="5387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r w:rsidRPr="00F1328A">
        <w:rPr>
          <w:rFonts w:cs="Calibri"/>
          <w:sz w:val="22"/>
          <w:szCs w:val="22"/>
        </w:rPr>
        <w:t>AVS Caisse</w:t>
      </w:r>
      <w:r w:rsidRPr="00F1328A">
        <w:rPr>
          <w:rFonts w:cs="Calibri"/>
          <w:sz w:val="22"/>
          <w:szCs w:val="22"/>
        </w:rPr>
        <w:tab/>
        <w:t>:</w:t>
      </w:r>
      <w:r w:rsidRPr="00F1328A">
        <w:rPr>
          <w:rFonts w:cs="Calibri"/>
          <w:sz w:val="22"/>
          <w:szCs w:val="22"/>
        </w:rPr>
        <w:tab/>
      </w:r>
      <w:r w:rsidRPr="00F1328A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F1328A">
        <w:rPr>
          <w:rFonts w:cs="Calibri"/>
          <w:sz w:val="22"/>
          <w:szCs w:val="22"/>
        </w:rPr>
        <w:instrText xml:space="preserve"> FORMTEXT </w:instrText>
      </w:r>
      <w:r w:rsidRPr="00F1328A">
        <w:rPr>
          <w:rFonts w:cs="Calibri"/>
          <w:sz w:val="22"/>
          <w:szCs w:val="22"/>
        </w:rPr>
      </w:r>
      <w:r w:rsidRPr="00F1328A">
        <w:rPr>
          <w:rFonts w:cs="Calibri"/>
          <w:sz w:val="22"/>
          <w:szCs w:val="22"/>
        </w:rPr>
        <w:fldChar w:fldCharType="separate"/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fldChar w:fldCharType="end"/>
      </w:r>
      <w:r w:rsidRPr="00F1328A">
        <w:rPr>
          <w:rFonts w:cs="Calibri"/>
          <w:sz w:val="22"/>
          <w:szCs w:val="22"/>
        </w:rPr>
        <w:tab/>
        <w:t>N°</w:t>
      </w:r>
      <w:r w:rsidRPr="00F1328A">
        <w:rPr>
          <w:rFonts w:cs="Calibri"/>
          <w:sz w:val="22"/>
          <w:szCs w:val="22"/>
        </w:rPr>
        <w:tab/>
        <w:t>:</w:t>
      </w:r>
      <w:r w:rsidRPr="00F1328A">
        <w:rPr>
          <w:rFonts w:cs="Calibri"/>
          <w:sz w:val="22"/>
          <w:szCs w:val="22"/>
        </w:rPr>
        <w:tab/>
      </w:r>
      <w:r w:rsidRPr="00F1328A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F1328A">
        <w:rPr>
          <w:rFonts w:cs="Calibri"/>
          <w:sz w:val="22"/>
          <w:szCs w:val="22"/>
        </w:rPr>
        <w:instrText xml:space="preserve"> FORMTEXT </w:instrText>
      </w:r>
      <w:r w:rsidRPr="00F1328A">
        <w:rPr>
          <w:rFonts w:cs="Calibri"/>
          <w:sz w:val="22"/>
          <w:szCs w:val="22"/>
        </w:rPr>
      </w:r>
      <w:r w:rsidRPr="00F1328A">
        <w:rPr>
          <w:rFonts w:cs="Calibri"/>
          <w:sz w:val="22"/>
          <w:szCs w:val="22"/>
        </w:rPr>
        <w:fldChar w:fldCharType="separate"/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fldChar w:fldCharType="end"/>
      </w:r>
    </w:p>
    <w:p w:rsidR="00F1328A" w:rsidRPr="00F1328A" w:rsidRDefault="00F1328A" w:rsidP="00F1328A">
      <w:pPr>
        <w:tabs>
          <w:tab w:val="left" w:pos="1985"/>
          <w:tab w:val="left" w:pos="2127"/>
          <w:tab w:val="left" w:pos="4962"/>
          <w:tab w:val="left" w:pos="5387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r w:rsidRPr="00F1328A">
        <w:rPr>
          <w:rFonts w:cs="Calibri"/>
          <w:sz w:val="22"/>
          <w:szCs w:val="22"/>
        </w:rPr>
        <w:t>LAA Assureur</w:t>
      </w:r>
      <w:r w:rsidRPr="00F1328A">
        <w:rPr>
          <w:rFonts w:cs="Calibri"/>
          <w:sz w:val="22"/>
          <w:szCs w:val="22"/>
        </w:rPr>
        <w:tab/>
        <w:t>:</w:t>
      </w:r>
      <w:r w:rsidRPr="00F1328A">
        <w:rPr>
          <w:rFonts w:cs="Calibri"/>
          <w:sz w:val="22"/>
          <w:szCs w:val="22"/>
        </w:rPr>
        <w:tab/>
      </w:r>
      <w:r w:rsidRPr="00F1328A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F1328A">
        <w:rPr>
          <w:rFonts w:cs="Calibri"/>
          <w:sz w:val="22"/>
          <w:szCs w:val="22"/>
        </w:rPr>
        <w:instrText xml:space="preserve"> FORMTEXT </w:instrText>
      </w:r>
      <w:r w:rsidRPr="00F1328A">
        <w:rPr>
          <w:rFonts w:cs="Calibri"/>
          <w:sz w:val="22"/>
          <w:szCs w:val="22"/>
        </w:rPr>
      </w:r>
      <w:r w:rsidRPr="00F1328A">
        <w:rPr>
          <w:rFonts w:cs="Calibri"/>
          <w:sz w:val="22"/>
          <w:szCs w:val="22"/>
        </w:rPr>
        <w:fldChar w:fldCharType="separate"/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fldChar w:fldCharType="end"/>
      </w:r>
      <w:r w:rsidRPr="00F1328A">
        <w:rPr>
          <w:rFonts w:cs="Calibri"/>
          <w:sz w:val="22"/>
          <w:szCs w:val="22"/>
        </w:rPr>
        <w:tab/>
        <w:t>N°</w:t>
      </w:r>
      <w:r w:rsidRPr="00F1328A">
        <w:rPr>
          <w:rFonts w:cs="Calibri"/>
          <w:sz w:val="22"/>
          <w:szCs w:val="22"/>
        </w:rPr>
        <w:tab/>
        <w:t>:</w:t>
      </w:r>
      <w:r w:rsidRPr="00F1328A">
        <w:rPr>
          <w:rFonts w:cs="Calibri"/>
          <w:sz w:val="22"/>
          <w:szCs w:val="22"/>
        </w:rPr>
        <w:tab/>
      </w:r>
      <w:r w:rsidRPr="00F1328A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F1328A">
        <w:rPr>
          <w:rFonts w:cs="Calibri"/>
          <w:sz w:val="22"/>
          <w:szCs w:val="22"/>
        </w:rPr>
        <w:instrText xml:space="preserve"> FORMTEXT </w:instrText>
      </w:r>
      <w:r w:rsidRPr="00F1328A">
        <w:rPr>
          <w:rFonts w:cs="Calibri"/>
          <w:sz w:val="22"/>
          <w:szCs w:val="22"/>
        </w:rPr>
      </w:r>
      <w:r w:rsidRPr="00F1328A">
        <w:rPr>
          <w:rFonts w:cs="Calibri"/>
          <w:sz w:val="22"/>
          <w:szCs w:val="22"/>
        </w:rPr>
        <w:fldChar w:fldCharType="separate"/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fldChar w:fldCharType="end"/>
      </w:r>
    </w:p>
    <w:p w:rsidR="00F1328A" w:rsidRPr="00F1328A" w:rsidRDefault="00F1328A" w:rsidP="00F1328A">
      <w:pPr>
        <w:tabs>
          <w:tab w:val="left" w:pos="1985"/>
          <w:tab w:val="left" w:pos="2127"/>
          <w:tab w:val="left" w:pos="4962"/>
          <w:tab w:val="left" w:pos="5387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r w:rsidRPr="00F1328A">
        <w:rPr>
          <w:rFonts w:cs="Calibri"/>
          <w:sz w:val="22"/>
          <w:szCs w:val="22"/>
        </w:rPr>
        <w:t>LPP Assureur</w:t>
      </w:r>
      <w:r w:rsidRPr="00F1328A">
        <w:rPr>
          <w:rFonts w:cs="Calibri"/>
          <w:sz w:val="22"/>
          <w:szCs w:val="22"/>
        </w:rPr>
        <w:tab/>
        <w:t>:</w:t>
      </w:r>
      <w:r w:rsidRPr="00F1328A">
        <w:rPr>
          <w:rFonts w:cs="Calibri"/>
          <w:sz w:val="22"/>
          <w:szCs w:val="22"/>
        </w:rPr>
        <w:tab/>
      </w:r>
      <w:r w:rsidRPr="00F1328A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F1328A">
        <w:rPr>
          <w:rFonts w:cs="Calibri"/>
          <w:sz w:val="22"/>
          <w:szCs w:val="22"/>
        </w:rPr>
        <w:instrText xml:space="preserve"> FORMTEXT </w:instrText>
      </w:r>
      <w:r w:rsidRPr="00F1328A">
        <w:rPr>
          <w:rFonts w:cs="Calibri"/>
          <w:sz w:val="22"/>
          <w:szCs w:val="22"/>
        </w:rPr>
      </w:r>
      <w:r w:rsidRPr="00F1328A">
        <w:rPr>
          <w:rFonts w:cs="Calibri"/>
          <w:sz w:val="22"/>
          <w:szCs w:val="22"/>
        </w:rPr>
        <w:fldChar w:fldCharType="separate"/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fldChar w:fldCharType="end"/>
      </w:r>
      <w:r w:rsidRPr="00F1328A">
        <w:rPr>
          <w:rFonts w:cs="Calibri"/>
          <w:sz w:val="22"/>
          <w:szCs w:val="22"/>
        </w:rPr>
        <w:tab/>
        <w:t>N°</w:t>
      </w:r>
      <w:r w:rsidRPr="00F1328A">
        <w:rPr>
          <w:rFonts w:cs="Calibri"/>
          <w:sz w:val="22"/>
          <w:szCs w:val="22"/>
        </w:rPr>
        <w:tab/>
        <w:t>:</w:t>
      </w:r>
      <w:r w:rsidRPr="00F1328A">
        <w:rPr>
          <w:rFonts w:cs="Calibri"/>
          <w:sz w:val="22"/>
          <w:szCs w:val="22"/>
        </w:rPr>
        <w:tab/>
      </w:r>
      <w:r w:rsidRPr="00F1328A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F1328A">
        <w:rPr>
          <w:rFonts w:cs="Calibri"/>
          <w:sz w:val="22"/>
          <w:szCs w:val="22"/>
        </w:rPr>
        <w:instrText xml:space="preserve"> FORMTEXT </w:instrText>
      </w:r>
      <w:r w:rsidRPr="00F1328A">
        <w:rPr>
          <w:rFonts w:cs="Calibri"/>
          <w:sz w:val="22"/>
          <w:szCs w:val="22"/>
        </w:rPr>
      </w:r>
      <w:r w:rsidRPr="00F1328A">
        <w:rPr>
          <w:rFonts w:cs="Calibri"/>
          <w:sz w:val="22"/>
          <w:szCs w:val="22"/>
        </w:rPr>
        <w:fldChar w:fldCharType="separate"/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fldChar w:fldCharType="end"/>
      </w:r>
    </w:p>
    <w:p w:rsidR="00F1328A" w:rsidRPr="00F1328A" w:rsidRDefault="00F1328A" w:rsidP="00F1328A">
      <w:pPr>
        <w:tabs>
          <w:tab w:val="left" w:pos="1985"/>
          <w:tab w:val="left" w:pos="2127"/>
          <w:tab w:val="left" w:pos="4962"/>
          <w:tab w:val="left" w:pos="5387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r w:rsidRPr="00F1328A">
        <w:rPr>
          <w:rFonts w:cs="Calibri"/>
          <w:sz w:val="22"/>
          <w:szCs w:val="22"/>
        </w:rPr>
        <w:t>IJ Assureur</w:t>
      </w:r>
      <w:r w:rsidRPr="00F1328A">
        <w:rPr>
          <w:rFonts w:cs="Calibri"/>
          <w:sz w:val="22"/>
          <w:szCs w:val="22"/>
        </w:rPr>
        <w:tab/>
        <w:t>:</w:t>
      </w:r>
      <w:r w:rsidRPr="00F1328A">
        <w:rPr>
          <w:rFonts w:cs="Calibri"/>
          <w:sz w:val="22"/>
          <w:szCs w:val="22"/>
        </w:rPr>
        <w:tab/>
      </w:r>
      <w:r w:rsidRPr="00F1328A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F1328A">
        <w:rPr>
          <w:rFonts w:cs="Calibri"/>
          <w:sz w:val="22"/>
          <w:szCs w:val="22"/>
        </w:rPr>
        <w:instrText xml:space="preserve"> FORMTEXT </w:instrText>
      </w:r>
      <w:r w:rsidRPr="00F1328A">
        <w:rPr>
          <w:rFonts w:cs="Calibri"/>
          <w:sz w:val="22"/>
          <w:szCs w:val="22"/>
        </w:rPr>
      </w:r>
      <w:r w:rsidRPr="00F1328A">
        <w:rPr>
          <w:rFonts w:cs="Calibri"/>
          <w:sz w:val="22"/>
          <w:szCs w:val="22"/>
        </w:rPr>
        <w:fldChar w:fldCharType="separate"/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fldChar w:fldCharType="end"/>
      </w:r>
      <w:r w:rsidRPr="00F1328A">
        <w:rPr>
          <w:rFonts w:cs="Calibri"/>
          <w:sz w:val="22"/>
          <w:szCs w:val="22"/>
        </w:rPr>
        <w:tab/>
        <w:t>N°</w:t>
      </w:r>
      <w:r w:rsidRPr="00F1328A">
        <w:rPr>
          <w:rFonts w:cs="Calibri"/>
          <w:sz w:val="22"/>
          <w:szCs w:val="22"/>
        </w:rPr>
        <w:tab/>
        <w:t>:</w:t>
      </w:r>
      <w:r w:rsidRPr="00F1328A">
        <w:rPr>
          <w:rFonts w:cs="Calibri"/>
          <w:sz w:val="22"/>
          <w:szCs w:val="22"/>
        </w:rPr>
        <w:tab/>
      </w:r>
      <w:r w:rsidRPr="00F1328A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F1328A">
        <w:rPr>
          <w:rFonts w:cs="Calibri"/>
          <w:sz w:val="22"/>
          <w:szCs w:val="22"/>
        </w:rPr>
        <w:instrText xml:space="preserve"> FORMTEXT </w:instrText>
      </w:r>
      <w:r w:rsidRPr="00F1328A">
        <w:rPr>
          <w:rFonts w:cs="Calibri"/>
          <w:sz w:val="22"/>
          <w:szCs w:val="22"/>
        </w:rPr>
      </w:r>
      <w:r w:rsidRPr="00F1328A">
        <w:rPr>
          <w:rFonts w:cs="Calibri"/>
          <w:sz w:val="22"/>
          <w:szCs w:val="22"/>
        </w:rPr>
        <w:fldChar w:fldCharType="separate"/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fldChar w:fldCharType="end"/>
      </w:r>
    </w:p>
    <w:p w:rsidR="00F1328A" w:rsidRPr="00F1328A" w:rsidRDefault="00F1328A" w:rsidP="00F1328A">
      <w:pPr>
        <w:tabs>
          <w:tab w:val="left" w:pos="1985"/>
          <w:tab w:val="left" w:pos="2127"/>
          <w:tab w:val="left" w:pos="4962"/>
          <w:tab w:val="left" w:pos="5387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r w:rsidRPr="00F1328A">
        <w:rPr>
          <w:rFonts w:cs="Calibri"/>
          <w:sz w:val="22"/>
          <w:szCs w:val="22"/>
        </w:rPr>
        <w:t>Maladie Assureur</w:t>
      </w:r>
      <w:r w:rsidRPr="00F1328A">
        <w:rPr>
          <w:rFonts w:cs="Calibri"/>
          <w:sz w:val="22"/>
          <w:szCs w:val="22"/>
        </w:rPr>
        <w:tab/>
        <w:t>:</w:t>
      </w:r>
      <w:r w:rsidRPr="00F1328A">
        <w:rPr>
          <w:rFonts w:cs="Calibri"/>
          <w:sz w:val="22"/>
          <w:szCs w:val="22"/>
        </w:rPr>
        <w:tab/>
      </w:r>
      <w:r w:rsidRPr="00F1328A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F1328A">
        <w:rPr>
          <w:rFonts w:cs="Calibri"/>
          <w:sz w:val="22"/>
          <w:szCs w:val="22"/>
        </w:rPr>
        <w:instrText xml:space="preserve"> FORMTEXT </w:instrText>
      </w:r>
      <w:r w:rsidRPr="00F1328A">
        <w:rPr>
          <w:rFonts w:cs="Calibri"/>
          <w:sz w:val="22"/>
          <w:szCs w:val="22"/>
        </w:rPr>
      </w:r>
      <w:r w:rsidRPr="00F1328A">
        <w:rPr>
          <w:rFonts w:cs="Calibri"/>
          <w:sz w:val="22"/>
          <w:szCs w:val="22"/>
        </w:rPr>
        <w:fldChar w:fldCharType="separate"/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fldChar w:fldCharType="end"/>
      </w:r>
      <w:r w:rsidRPr="00F1328A">
        <w:rPr>
          <w:rFonts w:cs="Calibri"/>
          <w:sz w:val="22"/>
          <w:szCs w:val="22"/>
        </w:rPr>
        <w:tab/>
        <w:t>N°</w:t>
      </w:r>
      <w:r w:rsidRPr="00F1328A">
        <w:rPr>
          <w:rFonts w:cs="Calibri"/>
          <w:sz w:val="22"/>
          <w:szCs w:val="22"/>
        </w:rPr>
        <w:tab/>
        <w:t>:</w:t>
      </w:r>
      <w:r w:rsidRPr="00F1328A">
        <w:rPr>
          <w:rFonts w:cs="Calibri"/>
          <w:sz w:val="22"/>
          <w:szCs w:val="22"/>
        </w:rPr>
        <w:tab/>
      </w:r>
      <w:r w:rsidRPr="00F1328A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F1328A">
        <w:rPr>
          <w:rFonts w:cs="Calibri"/>
          <w:sz w:val="22"/>
          <w:szCs w:val="22"/>
        </w:rPr>
        <w:instrText xml:space="preserve"> FORMTEXT </w:instrText>
      </w:r>
      <w:r w:rsidRPr="00F1328A">
        <w:rPr>
          <w:rFonts w:cs="Calibri"/>
          <w:sz w:val="22"/>
          <w:szCs w:val="22"/>
        </w:rPr>
      </w:r>
      <w:r w:rsidRPr="00F1328A">
        <w:rPr>
          <w:rFonts w:cs="Calibri"/>
          <w:sz w:val="22"/>
          <w:szCs w:val="22"/>
        </w:rPr>
        <w:fldChar w:fldCharType="separate"/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fldChar w:fldCharType="end"/>
      </w:r>
    </w:p>
    <w:p w:rsidR="00F1328A" w:rsidRPr="00F1328A" w:rsidRDefault="00F1328A" w:rsidP="00F1328A">
      <w:pPr>
        <w:tabs>
          <w:tab w:val="left" w:pos="1985"/>
          <w:tab w:val="left" w:pos="2127"/>
          <w:tab w:val="left" w:pos="4962"/>
          <w:tab w:val="left" w:pos="5387"/>
        </w:tabs>
        <w:spacing w:after="240" w:line="269" w:lineRule="auto"/>
        <w:ind w:left="-6" w:right="6" w:hanging="11"/>
        <w:rPr>
          <w:rFonts w:cs="Calibri"/>
          <w:sz w:val="22"/>
          <w:szCs w:val="22"/>
        </w:rPr>
      </w:pPr>
      <w:r w:rsidRPr="00F1328A">
        <w:rPr>
          <w:rFonts w:cs="Calibri"/>
          <w:sz w:val="22"/>
          <w:szCs w:val="22"/>
        </w:rPr>
        <w:t>Impôt à la source</w:t>
      </w:r>
      <w:r w:rsidRPr="00F1328A">
        <w:rPr>
          <w:rFonts w:cs="Calibri"/>
          <w:sz w:val="22"/>
          <w:szCs w:val="22"/>
        </w:rPr>
        <w:tab/>
      </w:r>
      <w:r w:rsidR="00801F50">
        <w:rPr>
          <w:rFonts w:cs="Calibri"/>
          <w:sz w:val="22"/>
          <w:szCs w:val="22"/>
        </w:rPr>
        <w:tab/>
      </w:r>
      <w:r w:rsidRPr="00F1328A">
        <w:rPr>
          <w:rFonts w:cs="Calibri"/>
          <w:sz w:val="22"/>
          <w:szCs w:val="22"/>
        </w:rPr>
        <w:tab/>
        <w:t>N°</w:t>
      </w:r>
      <w:r w:rsidRPr="00F1328A">
        <w:rPr>
          <w:rFonts w:cs="Calibri"/>
          <w:sz w:val="22"/>
          <w:szCs w:val="22"/>
        </w:rPr>
        <w:tab/>
        <w:t>:</w:t>
      </w:r>
      <w:r w:rsidRPr="00F1328A">
        <w:rPr>
          <w:rFonts w:cs="Calibri"/>
          <w:sz w:val="22"/>
          <w:szCs w:val="22"/>
        </w:rPr>
        <w:tab/>
      </w:r>
      <w:r w:rsidRPr="00F1328A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F1328A">
        <w:rPr>
          <w:rFonts w:cs="Calibri"/>
          <w:sz w:val="22"/>
          <w:szCs w:val="22"/>
        </w:rPr>
        <w:instrText xml:space="preserve"> FORMTEXT </w:instrText>
      </w:r>
      <w:r w:rsidRPr="00F1328A">
        <w:rPr>
          <w:rFonts w:cs="Calibri"/>
          <w:sz w:val="22"/>
          <w:szCs w:val="22"/>
        </w:rPr>
      </w:r>
      <w:r w:rsidRPr="00F1328A">
        <w:rPr>
          <w:rFonts w:cs="Calibri"/>
          <w:sz w:val="22"/>
          <w:szCs w:val="22"/>
        </w:rPr>
        <w:fldChar w:fldCharType="separate"/>
      </w:r>
      <w:bookmarkStart w:id="0" w:name="_GoBack"/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bookmarkEnd w:id="0"/>
      <w:r w:rsidRPr="00F1328A">
        <w:rPr>
          <w:rFonts w:cs="Calibri"/>
          <w:sz w:val="22"/>
          <w:szCs w:val="22"/>
        </w:rPr>
        <w:fldChar w:fldCharType="end"/>
      </w:r>
    </w:p>
    <w:p w:rsidR="00F1328A" w:rsidRPr="00F1328A" w:rsidRDefault="00F1328A" w:rsidP="00F1328A">
      <w:pPr>
        <w:spacing w:after="120" w:line="240" w:lineRule="auto"/>
        <w:ind w:left="-6" w:right="6" w:hanging="11"/>
        <w:jc w:val="both"/>
        <w:rPr>
          <w:rFonts w:cs="Calibri"/>
          <w:sz w:val="22"/>
          <w:szCs w:val="22"/>
        </w:rPr>
      </w:pPr>
      <w:r w:rsidRPr="00F1328A">
        <w:rPr>
          <w:rFonts w:cs="Calibri"/>
          <w:sz w:val="22"/>
          <w:szCs w:val="22"/>
        </w:rPr>
        <w:t>L’abonnement aux fiches de salaire est facturé une fois par année, le tarif est de Frs. 102.-/employé/année, il ne varie pas en fonction de la durée du contrat de travail.</w:t>
      </w:r>
    </w:p>
    <w:p w:rsidR="00F1328A" w:rsidRPr="00F1328A" w:rsidRDefault="00F1328A" w:rsidP="00F1328A">
      <w:pPr>
        <w:spacing w:after="120" w:line="240" w:lineRule="auto"/>
        <w:ind w:left="-6" w:right="6" w:hanging="11"/>
        <w:jc w:val="both"/>
        <w:rPr>
          <w:rFonts w:cs="Calibri"/>
          <w:sz w:val="22"/>
          <w:szCs w:val="22"/>
        </w:rPr>
      </w:pPr>
      <w:r w:rsidRPr="00F1328A">
        <w:rPr>
          <w:rFonts w:cs="Calibri"/>
          <w:sz w:val="22"/>
          <w:szCs w:val="22"/>
        </w:rPr>
        <w:t>L’établissement de la fiche de salaire ne signifie en aucun cas un transfert de votre responsabilité d’employeur sur AgriGenève en général et en particulier à l’égard du contrat-type de travail, au code des obligations ou encore à un contrat particulier entre vous et votre personnel.</w:t>
      </w:r>
    </w:p>
    <w:p w:rsidR="00F1328A" w:rsidRPr="00F1328A" w:rsidRDefault="00F1328A" w:rsidP="00F1328A">
      <w:pPr>
        <w:tabs>
          <w:tab w:val="left" w:pos="4536"/>
          <w:tab w:val="left" w:pos="5954"/>
        </w:tabs>
        <w:spacing w:after="120" w:line="240" w:lineRule="auto"/>
        <w:ind w:left="-6" w:right="6" w:hanging="11"/>
        <w:jc w:val="both"/>
        <w:rPr>
          <w:rFonts w:cs="Calibri"/>
          <w:sz w:val="22"/>
          <w:szCs w:val="22"/>
        </w:rPr>
      </w:pPr>
      <w:r w:rsidRPr="00F1328A">
        <w:rPr>
          <w:rFonts w:cs="Calibri"/>
          <w:sz w:val="22"/>
          <w:szCs w:val="22"/>
        </w:rPr>
        <w:t>Souhaitez-vous également souscrire au forfait de Frs. 93.-/employeur/année pour l’établissement des décomptes finaux AVS et Impôt à la source ?</w:t>
      </w:r>
      <w:r w:rsidRPr="00F1328A">
        <w:rPr>
          <w:rFonts w:cs="Calibri"/>
          <w:sz w:val="22"/>
          <w:szCs w:val="22"/>
        </w:rPr>
        <w:tab/>
      </w:r>
      <w:r w:rsidRPr="00F1328A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328A">
        <w:rPr>
          <w:rFonts w:cs="Calibri"/>
          <w:sz w:val="22"/>
          <w:szCs w:val="22"/>
        </w:rPr>
        <w:instrText xml:space="preserve"> FORMCHECKBOX </w:instrText>
      </w:r>
      <w:r w:rsidR="00801F50">
        <w:rPr>
          <w:rFonts w:cs="Calibri"/>
          <w:sz w:val="22"/>
          <w:szCs w:val="22"/>
        </w:rPr>
      </w:r>
      <w:r w:rsidR="00801F50">
        <w:rPr>
          <w:rFonts w:cs="Calibri"/>
          <w:sz w:val="22"/>
          <w:szCs w:val="22"/>
        </w:rPr>
        <w:fldChar w:fldCharType="separate"/>
      </w:r>
      <w:r w:rsidRPr="00F1328A">
        <w:rPr>
          <w:rFonts w:cs="Calibri"/>
          <w:sz w:val="22"/>
          <w:szCs w:val="22"/>
        </w:rPr>
        <w:fldChar w:fldCharType="end"/>
      </w:r>
      <w:r w:rsidRPr="00F1328A">
        <w:rPr>
          <w:rFonts w:cs="Calibri"/>
          <w:sz w:val="22"/>
          <w:szCs w:val="22"/>
        </w:rPr>
        <w:t xml:space="preserve"> Oui</w:t>
      </w:r>
      <w:r w:rsidRPr="00F1328A">
        <w:rPr>
          <w:rFonts w:cs="Calibri"/>
          <w:sz w:val="22"/>
          <w:szCs w:val="22"/>
        </w:rPr>
        <w:tab/>
      </w:r>
      <w:r w:rsidRPr="00F1328A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328A">
        <w:rPr>
          <w:rFonts w:cs="Calibri"/>
          <w:sz w:val="22"/>
          <w:szCs w:val="22"/>
        </w:rPr>
        <w:instrText xml:space="preserve"> FORMCHECKBOX </w:instrText>
      </w:r>
      <w:r w:rsidR="00801F50">
        <w:rPr>
          <w:rFonts w:cs="Calibri"/>
          <w:sz w:val="22"/>
          <w:szCs w:val="22"/>
        </w:rPr>
      </w:r>
      <w:r w:rsidR="00801F50">
        <w:rPr>
          <w:rFonts w:cs="Calibri"/>
          <w:sz w:val="22"/>
          <w:szCs w:val="22"/>
        </w:rPr>
        <w:fldChar w:fldCharType="separate"/>
      </w:r>
      <w:r w:rsidRPr="00F1328A">
        <w:rPr>
          <w:rFonts w:cs="Calibri"/>
          <w:sz w:val="22"/>
          <w:szCs w:val="22"/>
        </w:rPr>
        <w:fldChar w:fldCharType="end"/>
      </w:r>
      <w:r w:rsidRPr="00F1328A">
        <w:rPr>
          <w:rFonts w:cs="Calibri"/>
          <w:sz w:val="22"/>
          <w:szCs w:val="22"/>
        </w:rPr>
        <w:t xml:space="preserve"> Non</w:t>
      </w:r>
    </w:p>
    <w:p w:rsidR="00F1328A" w:rsidRPr="00F1328A" w:rsidRDefault="00F1328A" w:rsidP="00F1328A">
      <w:pPr>
        <w:spacing w:after="0" w:line="269" w:lineRule="auto"/>
        <w:ind w:left="-6" w:hanging="11"/>
        <w:rPr>
          <w:rFonts w:eastAsia="Arial" w:cs="Calibri"/>
          <w:b/>
          <w:sz w:val="22"/>
          <w:szCs w:val="22"/>
        </w:rPr>
      </w:pPr>
    </w:p>
    <w:p w:rsidR="00F1328A" w:rsidRPr="00F1328A" w:rsidRDefault="00F1328A" w:rsidP="00F1328A">
      <w:pPr>
        <w:tabs>
          <w:tab w:val="left" w:pos="5103"/>
        </w:tabs>
        <w:spacing w:after="0" w:line="269" w:lineRule="auto"/>
        <w:ind w:left="-6" w:hanging="11"/>
        <w:rPr>
          <w:rFonts w:eastAsia="Arial" w:cs="Calibri"/>
          <w:sz w:val="22"/>
          <w:szCs w:val="22"/>
        </w:rPr>
      </w:pPr>
      <w:r w:rsidRPr="00F1328A">
        <w:rPr>
          <w:rFonts w:eastAsia="Arial" w:cs="Calibri"/>
          <w:sz w:val="22"/>
          <w:szCs w:val="22"/>
        </w:rPr>
        <w:t xml:space="preserve">Lieu et date : </w:t>
      </w:r>
      <w:r w:rsidRPr="00F1328A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F1328A">
        <w:rPr>
          <w:rFonts w:cs="Calibri"/>
          <w:sz w:val="22"/>
          <w:szCs w:val="22"/>
        </w:rPr>
        <w:instrText xml:space="preserve"> FORMTEXT </w:instrText>
      </w:r>
      <w:r w:rsidRPr="00F1328A">
        <w:rPr>
          <w:rFonts w:cs="Calibri"/>
          <w:sz w:val="22"/>
          <w:szCs w:val="22"/>
        </w:rPr>
      </w:r>
      <w:r w:rsidRPr="00F1328A">
        <w:rPr>
          <w:rFonts w:cs="Calibri"/>
          <w:sz w:val="22"/>
          <w:szCs w:val="22"/>
        </w:rPr>
        <w:fldChar w:fldCharType="separate"/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t> </w:t>
      </w:r>
      <w:r w:rsidRPr="00F1328A">
        <w:rPr>
          <w:rFonts w:cs="Calibri"/>
          <w:sz w:val="22"/>
          <w:szCs w:val="22"/>
        </w:rPr>
        <w:fldChar w:fldCharType="end"/>
      </w:r>
      <w:r w:rsidRPr="00F1328A">
        <w:rPr>
          <w:rFonts w:cs="Calibri"/>
          <w:sz w:val="22"/>
          <w:szCs w:val="22"/>
        </w:rPr>
        <w:tab/>
      </w:r>
      <w:r w:rsidRPr="00F1328A">
        <w:rPr>
          <w:rFonts w:eastAsia="Arial" w:cs="Calibri"/>
          <w:sz w:val="22"/>
          <w:szCs w:val="22"/>
        </w:rPr>
        <w:t>Signature :</w:t>
      </w:r>
    </w:p>
    <w:p w:rsidR="00A37165" w:rsidRPr="00F1328A" w:rsidRDefault="00A37165" w:rsidP="00A37165">
      <w:pPr>
        <w:rPr>
          <w:rFonts w:cs="Calibri"/>
        </w:rPr>
      </w:pPr>
    </w:p>
    <w:sectPr w:rsidR="00A37165" w:rsidRPr="00F1328A" w:rsidSect="009A7B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1077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227" w:rsidRDefault="00D34227" w:rsidP="009A7BB7">
      <w:r>
        <w:separator/>
      </w:r>
    </w:p>
  </w:endnote>
  <w:endnote w:type="continuationSeparator" w:id="0">
    <w:p w:rsidR="00D34227" w:rsidRDefault="00D34227" w:rsidP="009A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E4C" w:rsidRDefault="00570E4C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1D1" w:rsidRDefault="009A7BB7" w:rsidP="009A7BB7">
    <w:pPr>
      <w:pStyle w:val="Pieddepage"/>
    </w:pPr>
    <w:r w:rsidRPr="00A421D1">
      <w:t>L’association faîtière de l’agriculture genevoise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ECB" w:rsidRPr="00A421D1" w:rsidRDefault="00D20ECB" w:rsidP="009A7BB7">
    <w:pPr>
      <w:pStyle w:val="Pieddepage"/>
    </w:pPr>
    <w:r w:rsidRPr="00A421D1">
      <w:t>L’association faîtière de l</w:t>
    </w:r>
    <w:r w:rsidR="00E955BC" w:rsidRPr="00A421D1">
      <w:t>’agriculture genev</w:t>
    </w:r>
    <w:r w:rsidRPr="00A421D1">
      <w:t>oise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227" w:rsidRDefault="00D34227" w:rsidP="009A7BB7">
      <w:r>
        <w:separator/>
      </w:r>
    </w:p>
  </w:footnote>
  <w:footnote w:type="continuationSeparator" w:id="0">
    <w:p w:rsidR="00D34227" w:rsidRDefault="00D34227" w:rsidP="009A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E4C" w:rsidRDefault="00570E4C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E4C" w:rsidRDefault="00570E4C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ECB" w:rsidRPr="00A421D1" w:rsidRDefault="00D20ECB" w:rsidP="009A7BB7">
    <w:r w:rsidRPr="00A421D1">
      <w:rPr>
        <w:lang w:eastAsia="fr-CH"/>
      </w:rPr>
      <w:drawing>
        <wp:anchor distT="0" distB="0" distL="114300" distR="114300" simplePos="0" relativeHeight="251660288" behindDoc="1" locked="0" layoutInCell="1" allowOverlap="0" wp14:anchorId="78A19BA3" wp14:editId="6ADCBB24">
          <wp:simplePos x="0" y="0"/>
          <wp:positionH relativeFrom="margin">
            <wp:align>left</wp:align>
          </wp:positionH>
          <wp:positionV relativeFrom="page">
            <wp:posOffset>326118</wp:posOffset>
          </wp:positionV>
          <wp:extent cx="1432560" cy="1079500"/>
          <wp:effectExtent l="0" t="0" r="0" b="6350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G_co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56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20ECB" w:rsidRPr="007A0711" w:rsidRDefault="00D20ECB" w:rsidP="009A7BB7">
    <w:pPr>
      <w:pStyle w:val="En-tte"/>
    </w:pPr>
    <w:r w:rsidRPr="004264BA">
      <w:t>15 rue des Sablières</w:t>
    </w:r>
    <w:r w:rsidR="00D169F5" w:rsidRPr="004264BA">
      <w:br/>
    </w:r>
    <w:r w:rsidRPr="004264BA">
      <w:t>1242 SATIGNY</w:t>
    </w:r>
    <w:r w:rsidR="00A421D1">
      <w:br/>
    </w:r>
    <w:r w:rsidRPr="007A0711">
      <w:t>Tél. 022 939 03 10</w:t>
    </w:r>
    <w:r w:rsidR="004264BA">
      <w:br/>
    </w:r>
    <w:r w:rsidRPr="007A0711">
      <w:t>Fax 022 939 03 01</w:t>
    </w:r>
    <w:r w:rsidR="00A421D1">
      <w:br/>
    </w:r>
    <w:hyperlink r:id="rId2" w:history="1">
      <w:r w:rsidRPr="007A0711">
        <w:rPr>
          <w:rStyle w:val="Lienhypertexte"/>
          <w:color w:val="auto"/>
          <w:u w:val="none"/>
        </w:rPr>
        <w:t>info@agrigeneve.ch</w:t>
      </w:r>
    </w:hyperlink>
    <w:r w:rsidR="004264BA">
      <w:br/>
    </w:r>
    <w:hyperlink r:id="rId3" w:history="1">
      <w:r w:rsidRPr="007A0711">
        <w:rPr>
          <w:rStyle w:val="Lienhypertexte"/>
          <w:color w:val="auto"/>
          <w:u w:val="none"/>
        </w:rPr>
        <w:t>www.agrigeneve.ch</w:t>
      </w:r>
    </w:hyperlink>
  </w:p>
  <w:p w:rsidR="00D20ECB" w:rsidRDefault="00D20ECB" w:rsidP="009A7BB7">
    <w:pPr>
      <w:pStyle w:val="En-tte"/>
      <w:rPr>
        <w:color w:val="32912F"/>
      </w:rPr>
    </w:pPr>
    <w:r w:rsidRPr="009A7BB7">
      <w:rPr>
        <w:color w:val="32912F"/>
      </w:rPr>
      <w:t xml:space="preserve">Défense professionnelle et </w:t>
    </w:r>
    <w:r w:rsidR="004264BA" w:rsidRPr="009A7BB7">
      <w:rPr>
        <w:color w:val="32912F"/>
      </w:rPr>
      <w:br/>
    </w:r>
    <w:r w:rsidRPr="009A7BB7">
      <w:rPr>
        <w:color w:val="32912F"/>
      </w:rPr>
      <w:t>développement rural</w:t>
    </w:r>
  </w:p>
  <w:p w:rsidR="009A7BB7" w:rsidRDefault="009A7BB7" w:rsidP="009A7BB7">
    <w:pPr>
      <w:pStyle w:val="En-tte"/>
      <w:rPr>
        <w:color w:val="32912F"/>
      </w:rPr>
    </w:pPr>
  </w:p>
  <w:p w:rsidR="009A7BB7" w:rsidRPr="009A7BB7" w:rsidRDefault="009A7BB7" w:rsidP="009A7BB7">
    <w:pPr>
      <w:pStyle w:val="En-tte"/>
      <w:rPr>
        <w:color w:val="32912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117AD"/>
    <w:multiLevelType w:val="hybridMultilevel"/>
    <w:tmpl w:val="4ACE29D4"/>
    <w:lvl w:ilvl="0" w:tplc="100C000D">
      <w:start w:val="1"/>
      <w:numFmt w:val="bullet"/>
      <w:lvlText w:val=""/>
      <w:lvlJc w:val="left"/>
      <w:pPr>
        <w:ind w:left="101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forms" w:enforcement="1" w:cryptProviderType="rsaAES" w:cryptAlgorithmClass="hash" w:cryptAlgorithmType="typeAny" w:cryptAlgorithmSid="14" w:cryptSpinCount="100000" w:hash="0TLeSzS6I9L1QoBv8338pWDafaYn8pGPOEK4+CO0IzpNbq5AEPfNvkK5zgTh2Mj8mbMYToE3AuiH2gcisLjqXw==" w:salt="1BqQ7/mpym+sHT1C1XGJaA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227"/>
    <w:rsid w:val="000100A9"/>
    <w:rsid w:val="000127E2"/>
    <w:rsid w:val="00017722"/>
    <w:rsid w:val="00035F97"/>
    <w:rsid w:val="000406B7"/>
    <w:rsid w:val="000432F4"/>
    <w:rsid w:val="00047E13"/>
    <w:rsid w:val="000513F7"/>
    <w:rsid w:val="00072A2F"/>
    <w:rsid w:val="000811EB"/>
    <w:rsid w:val="00082A1D"/>
    <w:rsid w:val="00092BD8"/>
    <w:rsid w:val="000A077A"/>
    <w:rsid w:val="000A7F54"/>
    <w:rsid w:val="000C136D"/>
    <w:rsid w:val="000D5990"/>
    <w:rsid w:val="000E3DBA"/>
    <w:rsid w:val="000E6AA2"/>
    <w:rsid w:val="0010368F"/>
    <w:rsid w:val="0014219F"/>
    <w:rsid w:val="0014358A"/>
    <w:rsid w:val="001479E4"/>
    <w:rsid w:val="00150EEC"/>
    <w:rsid w:val="001606AC"/>
    <w:rsid w:val="00174CE3"/>
    <w:rsid w:val="00176C3C"/>
    <w:rsid w:val="00176ECF"/>
    <w:rsid w:val="001772FF"/>
    <w:rsid w:val="00181A51"/>
    <w:rsid w:val="00183642"/>
    <w:rsid w:val="00195DCA"/>
    <w:rsid w:val="001A1C89"/>
    <w:rsid w:val="001A2EB2"/>
    <w:rsid w:val="001A4489"/>
    <w:rsid w:val="001A53F2"/>
    <w:rsid w:val="001C4959"/>
    <w:rsid w:val="001C7616"/>
    <w:rsid w:val="001D074B"/>
    <w:rsid w:val="001D4262"/>
    <w:rsid w:val="001D44BA"/>
    <w:rsid w:val="001E02A3"/>
    <w:rsid w:val="001F19CF"/>
    <w:rsid w:val="00221208"/>
    <w:rsid w:val="00230BD6"/>
    <w:rsid w:val="0023622F"/>
    <w:rsid w:val="00240DEC"/>
    <w:rsid w:val="00242676"/>
    <w:rsid w:val="00254EC0"/>
    <w:rsid w:val="0026243F"/>
    <w:rsid w:val="0027524D"/>
    <w:rsid w:val="00281421"/>
    <w:rsid w:val="002A4B68"/>
    <w:rsid w:val="002B168C"/>
    <w:rsid w:val="002B2A67"/>
    <w:rsid w:val="002B461C"/>
    <w:rsid w:val="002B5B08"/>
    <w:rsid w:val="002B5E0A"/>
    <w:rsid w:val="002C1328"/>
    <w:rsid w:val="002C7DAB"/>
    <w:rsid w:val="002F0F63"/>
    <w:rsid w:val="0030337E"/>
    <w:rsid w:val="0031047B"/>
    <w:rsid w:val="003163A0"/>
    <w:rsid w:val="0031701D"/>
    <w:rsid w:val="00321FA0"/>
    <w:rsid w:val="00323852"/>
    <w:rsid w:val="00331E41"/>
    <w:rsid w:val="00342052"/>
    <w:rsid w:val="003634B9"/>
    <w:rsid w:val="0038273F"/>
    <w:rsid w:val="00396A87"/>
    <w:rsid w:val="003A247A"/>
    <w:rsid w:val="003B1F40"/>
    <w:rsid w:val="003B3C38"/>
    <w:rsid w:val="003B789A"/>
    <w:rsid w:val="003C34B3"/>
    <w:rsid w:val="003D24DF"/>
    <w:rsid w:val="003D3255"/>
    <w:rsid w:val="003E3DA9"/>
    <w:rsid w:val="003F0064"/>
    <w:rsid w:val="003F006A"/>
    <w:rsid w:val="003F1227"/>
    <w:rsid w:val="003F42F2"/>
    <w:rsid w:val="003F77D8"/>
    <w:rsid w:val="00407EC9"/>
    <w:rsid w:val="004264BA"/>
    <w:rsid w:val="0043549D"/>
    <w:rsid w:val="00466B9A"/>
    <w:rsid w:val="00466EB7"/>
    <w:rsid w:val="004707C4"/>
    <w:rsid w:val="00470A5B"/>
    <w:rsid w:val="00477CE8"/>
    <w:rsid w:val="00481FD9"/>
    <w:rsid w:val="00482959"/>
    <w:rsid w:val="00493CBF"/>
    <w:rsid w:val="004A5EF6"/>
    <w:rsid w:val="004B5AAD"/>
    <w:rsid w:val="004B60D8"/>
    <w:rsid w:val="004E30CE"/>
    <w:rsid w:val="004E34FE"/>
    <w:rsid w:val="004F1C71"/>
    <w:rsid w:val="004F2A7A"/>
    <w:rsid w:val="004F369F"/>
    <w:rsid w:val="004F3B5B"/>
    <w:rsid w:val="004F55CE"/>
    <w:rsid w:val="00514666"/>
    <w:rsid w:val="00525B13"/>
    <w:rsid w:val="0052627C"/>
    <w:rsid w:val="0054201E"/>
    <w:rsid w:val="00543444"/>
    <w:rsid w:val="00551BB0"/>
    <w:rsid w:val="00557B4C"/>
    <w:rsid w:val="005624CB"/>
    <w:rsid w:val="00565AD0"/>
    <w:rsid w:val="00570E4C"/>
    <w:rsid w:val="00584CF5"/>
    <w:rsid w:val="00592BA4"/>
    <w:rsid w:val="005A7E04"/>
    <w:rsid w:val="005C34C2"/>
    <w:rsid w:val="005E5103"/>
    <w:rsid w:val="005E6407"/>
    <w:rsid w:val="005F6B7B"/>
    <w:rsid w:val="005F7108"/>
    <w:rsid w:val="00600E7F"/>
    <w:rsid w:val="00601FDE"/>
    <w:rsid w:val="0061026F"/>
    <w:rsid w:val="0061364D"/>
    <w:rsid w:val="00613D42"/>
    <w:rsid w:val="00617AB1"/>
    <w:rsid w:val="00631DC9"/>
    <w:rsid w:val="00636800"/>
    <w:rsid w:val="00642C42"/>
    <w:rsid w:val="00650F97"/>
    <w:rsid w:val="0065342D"/>
    <w:rsid w:val="00653A22"/>
    <w:rsid w:val="00657406"/>
    <w:rsid w:val="0065798D"/>
    <w:rsid w:val="00660E85"/>
    <w:rsid w:val="00670FFF"/>
    <w:rsid w:val="00677D0C"/>
    <w:rsid w:val="006C7AC2"/>
    <w:rsid w:val="006D7AEB"/>
    <w:rsid w:val="006E15A1"/>
    <w:rsid w:val="006E21FC"/>
    <w:rsid w:val="006E7549"/>
    <w:rsid w:val="006F131D"/>
    <w:rsid w:val="006F1AA1"/>
    <w:rsid w:val="006F6480"/>
    <w:rsid w:val="006F6F52"/>
    <w:rsid w:val="00700B95"/>
    <w:rsid w:val="007025D6"/>
    <w:rsid w:val="00705157"/>
    <w:rsid w:val="007130B4"/>
    <w:rsid w:val="00717961"/>
    <w:rsid w:val="00720CDD"/>
    <w:rsid w:val="00732FB8"/>
    <w:rsid w:val="00735EDA"/>
    <w:rsid w:val="00764BC1"/>
    <w:rsid w:val="0079497B"/>
    <w:rsid w:val="007A0711"/>
    <w:rsid w:val="007B0AFA"/>
    <w:rsid w:val="007C4249"/>
    <w:rsid w:val="007C4257"/>
    <w:rsid w:val="007F6B53"/>
    <w:rsid w:val="00801F50"/>
    <w:rsid w:val="0081768F"/>
    <w:rsid w:val="0082441E"/>
    <w:rsid w:val="00846F3B"/>
    <w:rsid w:val="00852F95"/>
    <w:rsid w:val="008677EB"/>
    <w:rsid w:val="008836CE"/>
    <w:rsid w:val="008A2435"/>
    <w:rsid w:val="008A775C"/>
    <w:rsid w:val="008B2D58"/>
    <w:rsid w:val="008B71DB"/>
    <w:rsid w:val="008B7F55"/>
    <w:rsid w:val="008C5394"/>
    <w:rsid w:val="008D27C1"/>
    <w:rsid w:val="008D7E86"/>
    <w:rsid w:val="008E124B"/>
    <w:rsid w:val="008F438C"/>
    <w:rsid w:val="008F5282"/>
    <w:rsid w:val="00901B59"/>
    <w:rsid w:val="00902094"/>
    <w:rsid w:val="00902DF6"/>
    <w:rsid w:val="009042C3"/>
    <w:rsid w:val="00910ACD"/>
    <w:rsid w:val="00914947"/>
    <w:rsid w:val="009211B7"/>
    <w:rsid w:val="00935959"/>
    <w:rsid w:val="009366D9"/>
    <w:rsid w:val="009522DA"/>
    <w:rsid w:val="00954EB0"/>
    <w:rsid w:val="00963A08"/>
    <w:rsid w:val="0096764D"/>
    <w:rsid w:val="0097059C"/>
    <w:rsid w:val="0097514B"/>
    <w:rsid w:val="0098660C"/>
    <w:rsid w:val="009A2CF0"/>
    <w:rsid w:val="009A58FA"/>
    <w:rsid w:val="009A7BB7"/>
    <w:rsid w:val="009B6421"/>
    <w:rsid w:val="009B7300"/>
    <w:rsid w:val="009C2D59"/>
    <w:rsid w:val="009C5A69"/>
    <w:rsid w:val="009D67A5"/>
    <w:rsid w:val="009D6ABC"/>
    <w:rsid w:val="009E6600"/>
    <w:rsid w:val="009E6CC6"/>
    <w:rsid w:val="009E7820"/>
    <w:rsid w:val="00A12726"/>
    <w:rsid w:val="00A15507"/>
    <w:rsid w:val="00A25C9D"/>
    <w:rsid w:val="00A276A7"/>
    <w:rsid w:val="00A37165"/>
    <w:rsid w:val="00A421D1"/>
    <w:rsid w:val="00A50285"/>
    <w:rsid w:val="00A60847"/>
    <w:rsid w:val="00A615A6"/>
    <w:rsid w:val="00A726F6"/>
    <w:rsid w:val="00A7350C"/>
    <w:rsid w:val="00A821C2"/>
    <w:rsid w:val="00A97886"/>
    <w:rsid w:val="00AA45E8"/>
    <w:rsid w:val="00AB15C8"/>
    <w:rsid w:val="00AD4364"/>
    <w:rsid w:val="00AE0A1F"/>
    <w:rsid w:val="00AE300E"/>
    <w:rsid w:val="00AF1449"/>
    <w:rsid w:val="00B12C2F"/>
    <w:rsid w:val="00B137F7"/>
    <w:rsid w:val="00B1519C"/>
    <w:rsid w:val="00B155F4"/>
    <w:rsid w:val="00B23E1C"/>
    <w:rsid w:val="00B40D9C"/>
    <w:rsid w:val="00B43224"/>
    <w:rsid w:val="00B43929"/>
    <w:rsid w:val="00B4599B"/>
    <w:rsid w:val="00B50195"/>
    <w:rsid w:val="00B55280"/>
    <w:rsid w:val="00B55DD0"/>
    <w:rsid w:val="00B61F12"/>
    <w:rsid w:val="00B75D53"/>
    <w:rsid w:val="00B768D7"/>
    <w:rsid w:val="00B83412"/>
    <w:rsid w:val="00B90498"/>
    <w:rsid w:val="00B92B1B"/>
    <w:rsid w:val="00B92F50"/>
    <w:rsid w:val="00BA1C0C"/>
    <w:rsid w:val="00BA38BB"/>
    <w:rsid w:val="00BA3EC5"/>
    <w:rsid w:val="00BA607F"/>
    <w:rsid w:val="00BB4857"/>
    <w:rsid w:val="00BC5607"/>
    <w:rsid w:val="00BE1D54"/>
    <w:rsid w:val="00BE735B"/>
    <w:rsid w:val="00BE7A37"/>
    <w:rsid w:val="00C07E51"/>
    <w:rsid w:val="00C260F2"/>
    <w:rsid w:val="00C40A59"/>
    <w:rsid w:val="00C65719"/>
    <w:rsid w:val="00C8337F"/>
    <w:rsid w:val="00C83644"/>
    <w:rsid w:val="00C8545D"/>
    <w:rsid w:val="00C85D19"/>
    <w:rsid w:val="00CA1FEA"/>
    <w:rsid w:val="00CE01B4"/>
    <w:rsid w:val="00CF36D5"/>
    <w:rsid w:val="00D06546"/>
    <w:rsid w:val="00D0769C"/>
    <w:rsid w:val="00D12DC2"/>
    <w:rsid w:val="00D169F5"/>
    <w:rsid w:val="00D20ECB"/>
    <w:rsid w:val="00D23ECD"/>
    <w:rsid w:val="00D247DC"/>
    <w:rsid w:val="00D275FD"/>
    <w:rsid w:val="00D31FE8"/>
    <w:rsid w:val="00D34227"/>
    <w:rsid w:val="00D61D85"/>
    <w:rsid w:val="00D62C4E"/>
    <w:rsid w:val="00D62DA5"/>
    <w:rsid w:val="00D67205"/>
    <w:rsid w:val="00D67D10"/>
    <w:rsid w:val="00D74E0C"/>
    <w:rsid w:val="00D818F8"/>
    <w:rsid w:val="00D87299"/>
    <w:rsid w:val="00DA4B08"/>
    <w:rsid w:val="00DF63FC"/>
    <w:rsid w:val="00E12CC5"/>
    <w:rsid w:val="00E12FB5"/>
    <w:rsid w:val="00E238B0"/>
    <w:rsid w:val="00E23B20"/>
    <w:rsid w:val="00E53105"/>
    <w:rsid w:val="00E57C53"/>
    <w:rsid w:val="00E703A5"/>
    <w:rsid w:val="00E7535A"/>
    <w:rsid w:val="00E94A3C"/>
    <w:rsid w:val="00E955BC"/>
    <w:rsid w:val="00E95F96"/>
    <w:rsid w:val="00E96655"/>
    <w:rsid w:val="00EA53AA"/>
    <w:rsid w:val="00EB224E"/>
    <w:rsid w:val="00EB3A16"/>
    <w:rsid w:val="00EC4302"/>
    <w:rsid w:val="00EC72F9"/>
    <w:rsid w:val="00EC7451"/>
    <w:rsid w:val="00ED4538"/>
    <w:rsid w:val="00EE394F"/>
    <w:rsid w:val="00EE4BD4"/>
    <w:rsid w:val="00EF4583"/>
    <w:rsid w:val="00EF59D1"/>
    <w:rsid w:val="00F02337"/>
    <w:rsid w:val="00F10A2B"/>
    <w:rsid w:val="00F116D1"/>
    <w:rsid w:val="00F1328A"/>
    <w:rsid w:val="00F1482B"/>
    <w:rsid w:val="00F1497F"/>
    <w:rsid w:val="00F20EF0"/>
    <w:rsid w:val="00F25FD4"/>
    <w:rsid w:val="00F30D40"/>
    <w:rsid w:val="00F40E0B"/>
    <w:rsid w:val="00F57AB6"/>
    <w:rsid w:val="00F65740"/>
    <w:rsid w:val="00F6594A"/>
    <w:rsid w:val="00F65BB0"/>
    <w:rsid w:val="00F70B52"/>
    <w:rsid w:val="00F80676"/>
    <w:rsid w:val="00F81F01"/>
    <w:rsid w:val="00F82839"/>
    <w:rsid w:val="00F953E1"/>
    <w:rsid w:val="00FB28F2"/>
    <w:rsid w:val="00FD1DD8"/>
    <w:rsid w:val="00FD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7FA9575A"/>
  <w15:chartTrackingRefBased/>
  <w15:docId w15:val="{C6EC352B-827D-4C99-8C9F-1F3440D0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7BB7"/>
    <w:pPr>
      <w:ind w:right="397"/>
    </w:pPr>
    <w:rPr>
      <w:rFonts w:ascii="Calibri" w:hAnsi="Calibri"/>
      <w:noProof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406B7"/>
    <w:pPr>
      <w:keepNext/>
      <w:spacing w:after="0" w:line="240" w:lineRule="auto"/>
      <w:ind w:right="0"/>
      <w:jc w:val="both"/>
      <w:outlineLvl w:val="0"/>
    </w:pPr>
    <w:rPr>
      <w:rFonts w:ascii="Arial" w:eastAsia="Times New Roman" w:hAnsi="Arial" w:cs="Arial"/>
      <w:b/>
      <w:bCs/>
      <w:noProof w:val="0"/>
      <w:sz w:val="22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C7D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C7D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locked/>
    <w:rsid w:val="00B55280"/>
    <w:pPr>
      <w:tabs>
        <w:tab w:val="center" w:pos="4536"/>
        <w:tab w:val="right" w:pos="9072"/>
      </w:tabs>
      <w:spacing w:after="120" w:line="216" w:lineRule="auto"/>
    </w:pPr>
    <w:rPr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B55280"/>
    <w:rPr>
      <w:rFonts w:ascii="Calibri" w:hAnsi="Calibri"/>
      <w:noProof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locked/>
    <w:rsid w:val="00A421D1"/>
    <w:pPr>
      <w:tabs>
        <w:tab w:val="center" w:pos="4536"/>
        <w:tab w:val="right" w:pos="9072"/>
      </w:tabs>
      <w:spacing w:before="600" w:after="0" w:line="240" w:lineRule="auto"/>
      <w:jc w:val="center"/>
    </w:pPr>
    <w:rPr>
      <w:i/>
      <w:color w:val="32912F"/>
    </w:rPr>
  </w:style>
  <w:style w:type="character" w:customStyle="1" w:styleId="PieddepageCar">
    <w:name w:val="Pied de page Car"/>
    <w:basedOn w:val="Policepardfaut"/>
    <w:link w:val="Pieddepage"/>
    <w:uiPriority w:val="99"/>
    <w:rsid w:val="00A421D1"/>
    <w:rPr>
      <w:rFonts w:ascii="Calibri" w:hAnsi="Calibri"/>
      <w:i/>
      <w:noProof/>
      <w:color w:val="32912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A071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20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6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69F5"/>
    <w:rPr>
      <w:rFonts w:ascii="Segoe UI" w:hAnsi="Segoe UI" w:cs="Segoe UI"/>
      <w:sz w:val="18"/>
      <w:szCs w:val="18"/>
    </w:rPr>
  </w:style>
  <w:style w:type="paragraph" w:customStyle="1" w:styleId="Adresse">
    <w:name w:val="Adresse"/>
    <w:basedOn w:val="Normal"/>
    <w:link w:val="AdresseCar"/>
    <w:qFormat/>
    <w:locked/>
    <w:rsid w:val="00B55280"/>
    <w:pPr>
      <w:spacing w:after="0"/>
      <w:ind w:right="0"/>
    </w:pPr>
  </w:style>
  <w:style w:type="paragraph" w:styleId="Paragraphedeliste">
    <w:name w:val="List Paragraph"/>
    <w:basedOn w:val="Normal"/>
    <w:qFormat/>
    <w:rsid w:val="0023622F"/>
    <w:pPr>
      <w:ind w:left="720"/>
      <w:contextualSpacing/>
    </w:pPr>
  </w:style>
  <w:style w:type="character" w:customStyle="1" w:styleId="AdresseCar">
    <w:name w:val="Adresse Car"/>
    <w:basedOn w:val="Policepardfaut"/>
    <w:link w:val="Adresse"/>
    <w:rsid w:val="00B55280"/>
    <w:rPr>
      <w:rFonts w:ascii="Calibri" w:hAnsi="Calibri"/>
      <w:noProof/>
      <w:sz w:val="24"/>
      <w:szCs w:val="24"/>
    </w:rPr>
  </w:style>
  <w:style w:type="character" w:customStyle="1" w:styleId="Titre1Car">
    <w:name w:val="Titre 1 Car"/>
    <w:basedOn w:val="Policepardfaut"/>
    <w:link w:val="Titre1"/>
    <w:rsid w:val="000406B7"/>
    <w:rPr>
      <w:rFonts w:ascii="Arial" w:eastAsia="Times New Roman" w:hAnsi="Arial" w:cs="Arial"/>
      <w:b/>
      <w:bCs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2C7DAB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C7DAB"/>
    <w:rPr>
      <w:rFonts w:asciiTheme="majorHAnsi" w:eastAsiaTheme="majorEastAsia" w:hAnsiTheme="majorHAnsi" w:cstheme="majorBidi"/>
      <w:i/>
      <w:iCs/>
      <w:noProof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1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grigeneve.ch" TargetMode="External"/><Relationship Id="rId2" Type="http://schemas.openxmlformats.org/officeDocument/2006/relationships/hyperlink" Target="mailto:info@agrigeneve.ch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garcia\AppData\Local\Microsoft\Windows\INetCache\Content.Outlook\3G8W3BE5\AG-coul_%20doc%20Wor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8771F-025D-4903-8EEF-30AD4128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AG-coul_ doc Word.dotx</Template>
  <TotalTime>0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Garcia</dc:creator>
  <cp:keywords/>
  <dc:description/>
  <cp:lastModifiedBy>Valérie Garcia</cp:lastModifiedBy>
  <cp:revision>2</cp:revision>
  <cp:lastPrinted>2019-01-17T08:27:00Z</cp:lastPrinted>
  <dcterms:created xsi:type="dcterms:W3CDTF">2019-01-17T08:29:00Z</dcterms:created>
  <dcterms:modified xsi:type="dcterms:W3CDTF">2019-01-17T08:29:00Z</dcterms:modified>
</cp:coreProperties>
</file>